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92" w:rsidRDefault="00BD1B68" w:rsidP="00B81C92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44AB6" wp14:editId="69B2F7FD">
                <wp:simplePos x="0" y="0"/>
                <wp:positionH relativeFrom="column">
                  <wp:posOffset>902525</wp:posOffset>
                </wp:positionH>
                <wp:positionV relativeFrom="paragraph">
                  <wp:posOffset>3382258</wp:posOffset>
                </wp:positionV>
                <wp:extent cx="7303324" cy="14487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4" cy="144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2D9" w:rsidRDefault="00C84FFD" w:rsidP="004062D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Ethan  C</w:t>
                            </w:r>
                            <w:bookmarkStart w:id="0" w:name="_GoBack"/>
                            <w:bookmarkEnd w:id="0"/>
                          </w:p>
                          <w:p w:rsidR="004062D9" w:rsidRPr="004062D9" w:rsidRDefault="004062D9" w:rsidP="004062D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062D9">
                              <w:rPr>
                                <w:sz w:val="72"/>
                                <w:szCs w:val="72"/>
                              </w:rPr>
                              <w:t>For reaching his AR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4A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05pt;margin-top:266.3pt;width:575.0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" filled="f" stroked="f" strokeweight=".5pt">
                <v:textbox>
                  <w:txbxContent>
                    <w:p w:rsidR="004062D9" w:rsidRDefault="00C84FFD" w:rsidP="004062D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Ethan  C</w:t>
                      </w:r>
                      <w:bookmarkStart w:id="1" w:name="_GoBack"/>
                      <w:bookmarkEnd w:id="1"/>
                    </w:p>
                    <w:p w:rsidR="004062D9" w:rsidRPr="004062D9" w:rsidRDefault="004062D9" w:rsidP="004062D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062D9">
                        <w:rPr>
                          <w:sz w:val="72"/>
                          <w:szCs w:val="72"/>
                        </w:rPr>
                        <w:t>For reaching his AR target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 wp14:anchorId="11E096E1" wp14:editId="7008F3C7">
            <wp:extent cx="10402785" cy="72481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707" cy="724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C92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C5"/>
    <w:rsid w:val="000C59DC"/>
    <w:rsid w:val="00124AC5"/>
    <w:rsid w:val="00131432"/>
    <w:rsid w:val="003B0A4F"/>
    <w:rsid w:val="004062D9"/>
    <w:rsid w:val="0062160F"/>
    <w:rsid w:val="00AC181A"/>
    <w:rsid w:val="00AE47EA"/>
    <w:rsid w:val="00B81C92"/>
    <w:rsid w:val="00BD1B68"/>
    <w:rsid w:val="00C84FFD"/>
    <w:rsid w:val="00CD75BE"/>
    <w:rsid w:val="00F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6EE1"/>
  <w15:docId w15:val="{1D86A7E6-59EB-4819-8D37-3B3A4DD3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8FFCD26D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E CASEY</cp:lastModifiedBy>
  <cp:revision>4</cp:revision>
  <cp:lastPrinted>2017-10-05T14:06:00Z</cp:lastPrinted>
  <dcterms:created xsi:type="dcterms:W3CDTF">2017-05-31T07:18:00Z</dcterms:created>
  <dcterms:modified xsi:type="dcterms:W3CDTF">2020-05-22T13:44:00Z</dcterms:modified>
</cp:coreProperties>
</file>