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DA7A1E" w:rsidRDefault="00AD453A" w:rsidP="00DA7A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1,</w:t>
                            </w:r>
                            <w:r w:rsidR="00B468CD">
                              <w:rPr>
                                <w:b/>
                                <w:sz w:val="72"/>
                                <w:szCs w:val="72"/>
                              </w:rPr>
                              <w:t>110,273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DA7A1E" w:rsidRDefault="00AD453A" w:rsidP="00DA7A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1,</w:t>
                      </w:r>
                      <w:r w:rsidR="00B468CD">
                        <w:rPr>
                          <w:b/>
                          <w:sz w:val="72"/>
                          <w:szCs w:val="72"/>
                        </w:rPr>
                        <w:t>110,273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8CD" w:rsidRDefault="00B468CD" w:rsidP="00DA7A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Ellie-May</w:t>
                            </w:r>
                          </w:p>
                          <w:p w:rsidR="00B468CD" w:rsidRDefault="00B468CD" w:rsidP="00DA7A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B468CD" w:rsidRDefault="00B468CD" w:rsidP="00DA7A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B468CD" w:rsidRDefault="00B468CD" w:rsidP="00DA7A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B468CD" w:rsidRPr="00DA7A1E" w:rsidRDefault="00B468CD" w:rsidP="00DA7A1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B468CD" w:rsidRDefault="00B468CD" w:rsidP="00DA7A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Ellie-May</w:t>
                      </w:r>
                    </w:p>
                    <w:p w:rsidR="00B468CD" w:rsidRDefault="00B468CD" w:rsidP="00DA7A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B468CD" w:rsidRDefault="00B468CD" w:rsidP="00DA7A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B468CD" w:rsidRDefault="00B468CD" w:rsidP="00DA7A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B468CD" w:rsidRPr="00DA7A1E" w:rsidRDefault="00B468CD" w:rsidP="00DA7A1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DC"/>
    <w:rsid w:val="000B2928"/>
    <w:rsid w:val="002F10DC"/>
    <w:rsid w:val="004A72ED"/>
    <w:rsid w:val="007F20F1"/>
    <w:rsid w:val="008D438C"/>
    <w:rsid w:val="00AD453A"/>
    <w:rsid w:val="00B468CD"/>
    <w:rsid w:val="00C061DA"/>
    <w:rsid w:val="00DA7A1E"/>
    <w:rsid w:val="00DE2707"/>
    <w:rsid w:val="00E67AA0"/>
    <w:rsid w:val="00E912DD"/>
    <w:rsid w:val="00F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5ACF5"/>
  <w15:docId w15:val="{6D363C29-D883-48E5-AD51-3C5E3E22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665DEE6B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E CASEY</cp:lastModifiedBy>
  <cp:revision>2</cp:revision>
  <cp:lastPrinted>2018-04-10T14:11:00Z</cp:lastPrinted>
  <dcterms:created xsi:type="dcterms:W3CDTF">2020-05-25T17:29:00Z</dcterms:created>
  <dcterms:modified xsi:type="dcterms:W3CDTF">2020-05-25T17:29:00Z</dcterms:modified>
</cp:coreProperties>
</file>