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EF5C7D" w:rsidRDefault="008D650D" w:rsidP="008D650D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F5C7D">
                              <w:rPr>
                                <w:sz w:val="96"/>
                                <w:szCs w:val="96"/>
                              </w:rPr>
                              <w:t>Eoin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EF5C7D" w:rsidRDefault="008D650D" w:rsidP="008D650D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 w:rsidRPr="00EF5C7D">
                        <w:rPr>
                          <w:sz w:val="96"/>
                          <w:szCs w:val="96"/>
                        </w:rPr>
                        <w:t>Eoin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62160F"/>
    <w:rsid w:val="008D650D"/>
    <w:rsid w:val="00AC181A"/>
    <w:rsid w:val="00BD1B68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EDBF"/>
  <w15:docId w15:val="{4D4CC4E8-AECE-4E50-92C8-EA23D65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5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40998946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2020-05-26T08:37:00Z</dcterms:created>
  <dcterms:modified xsi:type="dcterms:W3CDTF">2020-05-26T08:37:00Z</dcterms:modified>
</cp:coreProperties>
</file>