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3095625</wp:posOffset>
                </wp:positionH>
                <wp:positionV relativeFrom="paragraph">
                  <wp:posOffset>3448686</wp:posOffset>
                </wp:positionV>
                <wp:extent cx="5735428" cy="2724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E8" w:rsidRPr="000C42E8" w:rsidRDefault="00243BD2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Fionn</w:t>
                            </w:r>
                            <w:bookmarkStart w:id="0" w:name="_GoBack"/>
                            <w:bookmarkEnd w:id="0"/>
                          </w:p>
                          <w:p w:rsidR="000C42E8" w:rsidRPr="000C42E8" w:rsidRDefault="0089432F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For reaching his </w:t>
                            </w:r>
                            <w:r w:rsidR="000C42E8"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Term 3</w:t>
                            </w:r>
                          </w:p>
                          <w:p w:rsidR="0089432F" w:rsidRPr="000C42E8" w:rsidRDefault="0089432F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AR Target</w:t>
                            </w:r>
                            <w:r w:rsidR="000C42E8"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  <w:p w:rsidR="000C42E8" w:rsidRPr="000C42E8" w:rsidRDefault="000C42E8" w:rsidP="000C42E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C42E8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64"/>
                                <w:szCs w:val="64"/>
                              </w:rPr>
                              <w:t>Well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75pt;margin-top:271.55pt;width:451.6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" filled="f" stroked="f" strokeweight=".5pt">
                <v:textbox>
                  <w:txbxContent>
                    <w:p w:rsidR="000C42E8" w:rsidRPr="000C42E8" w:rsidRDefault="00243BD2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</w:rPr>
                        <w:t>Fionn</w:t>
                      </w:r>
                      <w:bookmarkStart w:id="1" w:name="_GoBack"/>
                      <w:bookmarkEnd w:id="1"/>
                    </w:p>
                    <w:p w:rsidR="000C42E8" w:rsidRPr="000C42E8" w:rsidRDefault="0089432F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 xml:space="preserve">For reaching his </w:t>
                      </w:r>
                      <w:r w:rsidR="000C42E8"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Term 3</w:t>
                      </w:r>
                    </w:p>
                    <w:p w:rsidR="0089432F" w:rsidRPr="000C42E8" w:rsidRDefault="0089432F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AR Target</w:t>
                      </w:r>
                      <w:r w:rsidR="000C42E8"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.</w:t>
                      </w:r>
                    </w:p>
                    <w:p w:rsidR="000C42E8" w:rsidRPr="000C42E8" w:rsidRDefault="000C42E8" w:rsidP="000C42E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0C42E8">
                        <w:rPr>
                          <w:rFonts w:ascii="SassoonPrimaryInfant" w:hAnsi="SassoonPrimaryInfant"/>
                          <w:b/>
                          <w:color w:val="FF0000"/>
                          <w:sz w:val="64"/>
                          <w:szCs w:val="64"/>
                        </w:rPr>
                        <w:t>Well done!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42E8"/>
    <w:rsid w:val="00124AC5"/>
    <w:rsid w:val="00243BD2"/>
    <w:rsid w:val="00605163"/>
    <w:rsid w:val="0062160F"/>
    <w:rsid w:val="007D5922"/>
    <w:rsid w:val="0089432F"/>
    <w:rsid w:val="008B2E6C"/>
    <w:rsid w:val="00AC181A"/>
    <w:rsid w:val="00BD1B68"/>
    <w:rsid w:val="00D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13D5"/>
  <w15:docId w15:val="{C581B83F-2BF4-4038-B69F-D918AB1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29F33F7C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2017-10-27T15:25:00Z</cp:lastPrinted>
  <dcterms:created xsi:type="dcterms:W3CDTF">2020-05-27T12:00:00Z</dcterms:created>
  <dcterms:modified xsi:type="dcterms:W3CDTF">2020-05-27T12:00:00Z</dcterms:modified>
</cp:coreProperties>
</file>