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774D91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774D91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proofErr w:type="spellStart"/>
                            <w:r w:rsidR="00774D91" w:rsidRPr="00774D91"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  <w:t>Senan</w:t>
                            </w:r>
                            <w:proofErr w:type="spellEnd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774D91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774D91">
                        <w:rPr>
                          <w:color w:val="7030A0"/>
                          <w:sz w:val="56"/>
                          <w:szCs w:val="56"/>
                        </w:rPr>
                        <w:t xml:space="preserve">           </w:t>
                      </w:r>
                      <w:proofErr w:type="spellStart"/>
                      <w:r w:rsidR="00774D91" w:rsidRPr="00774D91"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  <w:t>Senan</w:t>
                      </w:r>
                      <w:proofErr w:type="spellEnd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124AC5"/>
    <w:rsid w:val="00434A95"/>
    <w:rsid w:val="0062160F"/>
    <w:rsid w:val="00774D91"/>
    <w:rsid w:val="008B2E6C"/>
    <w:rsid w:val="00AC181A"/>
    <w:rsid w:val="00AD3AF7"/>
    <w:rsid w:val="00BD1B68"/>
    <w:rsid w:val="00B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0EA9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A9E8FA3F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4</cp:revision>
  <dcterms:created xsi:type="dcterms:W3CDTF">2020-05-08T09:23:00Z</dcterms:created>
  <dcterms:modified xsi:type="dcterms:W3CDTF">2020-05-14T17:11:00Z</dcterms:modified>
</cp:coreProperties>
</file>