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902525</wp:posOffset>
                </wp:positionH>
                <wp:positionV relativeFrom="paragraph">
                  <wp:posOffset>3382257</wp:posOffset>
                </wp:positionV>
                <wp:extent cx="7303324" cy="200693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324" cy="2006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81A" w:rsidRDefault="00593D52" w:rsidP="00D72B22">
                            <w:pPr>
                              <w:jc w:val="center"/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144"/>
                                <w:szCs w:val="144"/>
                              </w:rPr>
                              <w:t>Connor Duggan</w:t>
                            </w:r>
                            <w:bookmarkStart w:id="0" w:name="_GoBack"/>
                            <w:bookmarkEnd w:id="0"/>
                          </w:p>
                          <w:p w:rsidR="00D72B22" w:rsidRPr="00D72B22" w:rsidRDefault="00D72B22" w:rsidP="00D72B2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For reaching your Accelerated Reader target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1.05pt;margin-top:266.3pt;width:575.05pt;height:1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" filled="f" stroked="f" strokeweight=".5pt">
                <v:textbox>
                  <w:txbxContent>
                    <w:p w:rsidR="00AC181A" w:rsidRDefault="00593D52" w:rsidP="00D72B22">
                      <w:pPr>
                        <w:jc w:val="center"/>
                        <w:rPr>
                          <w:rFonts w:ascii="Bradley Hand ITC" w:hAnsi="Bradley Hand ITC"/>
                          <w:sz w:val="144"/>
                          <w:szCs w:val="144"/>
                        </w:rPr>
                      </w:pPr>
                      <w:r>
                        <w:rPr>
                          <w:rFonts w:ascii="Bradley Hand ITC" w:hAnsi="Bradley Hand ITC"/>
                          <w:sz w:val="144"/>
                          <w:szCs w:val="144"/>
                        </w:rPr>
                        <w:t>Connor Duggan</w:t>
                      </w:r>
                      <w:bookmarkStart w:id="1" w:name="_GoBack"/>
                      <w:bookmarkEnd w:id="1"/>
                    </w:p>
                    <w:p w:rsidR="00D72B22" w:rsidRPr="00D72B22" w:rsidRDefault="00D72B22" w:rsidP="00D72B2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For reaching your Accelerated Reader target</w:t>
                      </w: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C59DC"/>
    <w:rsid w:val="00124AC5"/>
    <w:rsid w:val="00593D52"/>
    <w:rsid w:val="0062160F"/>
    <w:rsid w:val="00AC181A"/>
    <w:rsid w:val="00BD1B68"/>
    <w:rsid w:val="00CD75BE"/>
    <w:rsid w:val="00D72B22"/>
    <w:rsid w:val="00F11ACE"/>
    <w:rsid w:val="00F3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287F1"/>
  <w15:docId w15:val="{884860F7-DF51-4CB5-93BD-B1B7575D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1149AB5C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R DEVLIN</cp:lastModifiedBy>
  <cp:revision>2</cp:revision>
  <cp:lastPrinted>2014-07-14T13:30:00Z</cp:lastPrinted>
  <dcterms:created xsi:type="dcterms:W3CDTF">2020-05-29T10:37:00Z</dcterms:created>
  <dcterms:modified xsi:type="dcterms:W3CDTF">2020-05-29T10:37:00Z</dcterms:modified>
</cp:coreProperties>
</file>