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F373C8" w:rsidP="00D72B22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Emma Stevenson</w:t>
                            </w:r>
                            <w:bookmarkStart w:id="0" w:name="_GoBack"/>
                            <w:bookmarkEnd w:id="0"/>
                          </w:p>
                          <w:p w:rsidR="00D72B22" w:rsidRPr="00D72B22" w:rsidRDefault="00D72B22" w:rsidP="00D72B2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 reaching your Accelerated Reader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:rsidR="00AC181A" w:rsidRDefault="00F373C8" w:rsidP="00D72B22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Emma Stevenson</w:t>
                      </w:r>
                      <w:bookmarkStart w:id="1" w:name="_GoBack"/>
                      <w:bookmarkEnd w:id="1"/>
                    </w:p>
                    <w:p w:rsidR="00D72B22" w:rsidRPr="00D72B22" w:rsidRDefault="00D72B22" w:rsidP="00D72B2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For reaching your Accelerated Reader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59DC"/>
    <w:rsid w:val="00124AC5"/>
    <w:rsid w:val="0062160F"/>
    <w:rsid w:val="00AC181A"/>
    <w:rsid w:val="00BD1B68"/>
    <w:rsid w:val="00CD75BE"/>
    <w:rsid w:val="00D72B22"/>
    <w:rsid w:val="00F11ACE"/>
    <w:rsid w:val="00F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87F1"/>
  <w15:docId w15:val="{884860F7-DF51-4CB5-93BD-B1B7575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1149AB5C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 DEVLIN</cp:lastModifiedBy>
  <cp:revision>2</cp:revision>
  <cp:lastPrinted>2014-07-14T13:30:00Z</cp:lastPrinted>
  <dcterms:created xsi:type="dcterms:W3CDTF">2020-05-29T10:36:00Z</dcterms:created>
  <dcterms:modified xsi:type="dcterms:W3CDTF">2020-05-29T10:36:00Z</dcterms:modified>
</cp:coreProperties>
</file>