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D72B22" w:rsidP="00D72B22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 w:rsidRPr="00D72B22"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 xml:space="preserve">Gerry </w:t>
                            </w:r>
                            <w:proofErr w:type="spellStart"/>
                            <w:r w:rsidRPr="00D72B22"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Furphy</w:t>
                            </w:r>
                            <w:proofErr w:type="spellEnd"/>
                          </w:p>
                          <w:p w:rsidR="00D72B22" w:rsidRPr="00D72B22" w:rsidRDefault="00D72B22" w:rsidP="00D72B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 reaching your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ccelerated Reader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:rsidR="00AC181A" w:rsidRDefault="00D72B22" w:rsidP="00D72B22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 w:rsidRPr="00D72B22"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 xml:space="preserve">Gerry </w:t>
                      </w:r>
                      <w:proofErr w:type="spellStart"/>
                      <w:r w:rsidRPr="00D72B22"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Furphy</w:t>
                      </w:r>
                      <w:proofErr w:type="spellEnd"/>
                    </w:p>
                    <w:p w:rsidR="00D72B22" w:rsidRPr="00D72B22" w:rsidRDefault="00D72B22" w:rsidP="00D72B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For reaching your 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ccelerated Reader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59DC"/>
    <w:rsid w:val="00124AC5"/>
    <w:rsid w:val="0062160F"/>
    <w:rsid w:val="00AC181A"/>
    <w:rsid w:val="00BD1B68"/>
    <w:rsid w:val="00CD75BE"/>
    <w:rsid w:val="00D72B22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7F1"/>
  <w15:docId w15:val="{884860F7-DF51-4CB5-93BD-B1B7575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1149AB5C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 DEVLIN</cp:lastModifiedBy>
  <cp:revision>2</cp:revision>
  <cp:lastPrinted>2014-07-14T13:30:00Z</cp:lastPrinted>
  <dcterms:created xsi:type="dcterms:W3CDTF">2020-05-29T10:36:00Z</dcterms:created>
  <dcterms:modified xsi:type="dcterms:W3CDTF">2020-05-29T10:36:00Z</dcterms:modified>
</cp:coreProperties>
</file>