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DA7A1E" w:rsidRDefault="00AD453A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1,</w:t>
                            </w:r>
                            <w:r w:rsidR="007663CB">
                              <w:rPr>
                                <w:b/>
                                <w:sz w:val="72"/>
                                <w:szCs w:val="72"/>
                              </w:rPr>
                              <w:t>000,296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DA7A1E" w:rsidRDefault="00AD453A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1,</w:t>
                      </w:r>
                      <w:r w:rsidR="007663CB">
                        <w:rPr>
                          <w:b/>
                          <w:sz w:val="72"/>
                          <w:szCs w:val="72"/>
                        </w:rPr>
                        <w:t>000,296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CD" w:rsidRDefault="007663CB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Rossa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B468CD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468CD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468CD" w:rsidRPr="00DA7A1E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B468CD" w:rsidRDefault="007663CB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Rossa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B468CD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468CD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468CD" w:rsidRPr="00DA7A1E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B2928"/>
    <w:rsid w:val="002F10DC"/>
    <w:rsid w:val="004A72ED"/>
    <w:rsid w:val="007663CB"/>
    <w:rsid w:val="007F20F1"/>
    <w:rsid w:val="008D438C"/>
    <w:rsid w:val="00AD453A"/>
    <w:rsid w:val="00B468CD"/>
    <w:rsid w:val="00C061DA"/>
    <w:rsid w:val="00DA7A1E"/>
    <w:rsid w:val="00DE2707"/>
    <w:rsid w:val="00E67AA0"/>
    <w:rsid w:val="00E912DD"/>
    <w:rsid w:val="00F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B89E"/>
  <w15:docId w15:val="{6D363C29-D883-48E5-AD51-3C5E3E2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ADFE235A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3</cp:revision>
  <cp:lastPrinted>2018-04-10T14:11:00Z</cp:lastPrinted>
  <dcterms:created xsi:type="dcterms:W3CDTF">2020-05-25T17:29:00Z</dcterms:created>
  <dcterms:modified xsi:type="dcterms:W3CDTF">2020-06-03T14:00:00Z</dcterms:modified>
</cp:coreProperties>
</file>