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60F" w:rsidRDefault="00BD1B68" w:rsidP="00AC181A">
      <w:pPr>
        <w:ind w:left="-113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8CEF0" wp14:editId="4A978EAD">
                <wp:simplePos x="0" y="0"/>
                <wp:positionH relativeFrom="column">
                  <wp:posOffset>3123210</wp:posOffset>
                </wp:positionH>
                <wp:positionV relativeFrom="paragraph">
                  <wp:posOffset>3750392</wp:posOffset>
                </wp:positionV>
                <wp:extent cx="5735428" cy="178129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5428" cy="17812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A95" w:rsidRPr="005904DD" w:rsidRDefault="00434A95">
                            <w:pPr>
                              <w:rPr>
                                <w:rFonts w:ascii="Algerian" w:hAnsi="Algerian"/>
                                <w:color w:val="7030A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               </w:t>
                            </w:r>
                            <w:r w:rsidR="00707406"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        </w:t>
                            </w:r>
                            <w:r w:rsidR="00790591">
                              <w:rPr>
                                <w:color w:val="7030A0"/>
                                <w:sz w:val="56"/>
                                <w:szCs w:val="56"/>
                              </w:rPr>
                              <w:t>Matthew</w:t>
                            </w:r>
                            <w:bookmarkStart w:id="0" w:name="_GoBack"/>
                            <w:bookmarkEnd w:id="0"/>
                          </w:p>
                          <w:p w:rsidR="00AC181A" w:rsidRPr="00434A95" w:rsidRDefault="00434A95">
                            <w:pPr>
                              <w:rPr>
                                <w:color w:val="7030A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Congratulations on reaching </w:t>
                            </w:r>
                            <w:proofErr w:type="gramStart"/>
                            <w:r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your </w:t>
                            </w:r>
                            <w:r w:rsidRPr="00434A95"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 Accelerated</w:t>
                            </w:r>
                            <w:proofErr w:type="gramEnd"/>
                            <w:r w:rsidRPr="00434A95"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 Reading target</w:t>
                            </w:r>
                            <w:r>
                              <w:rPr>
                                <w:color w:val="7030A0"/>
                                <w:sz w:val="56"/>
                                <w:szCs w:val="5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8CE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5.9pt;margin-top:295.3pt;width:451.6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dxfgIAAGM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" filled="f" stroked="f" strokeweight=".5pt">
                <v:textbox>
                  <w:txbxContent>
                    <w:p w:rsidR="00434A95" w:rsidRPr="005904DD" w:rsidRDefault="00434A95">
                      <w:pPr>
                        <w:rPr>
                          <w:rFonts w:ascii="Algerian" w:hAnsi="Algerian"/>
                          <w:color w:val="7030A0"/>
                          <w:sz w:val="56"/>
                          <w:szCs w:val="56"/>
                        </w:rPr>
                      </w:pPr>
                      <w:r>
                        <w:rPr>
                          <w:color w:val="7030A0"/>
                          <w:sz w:val="56"/>
                          <w:szCs w:val="56"/>
                        </w:rPr>
                        <w:t xml:space="preserve">               </w:t>
                      </w:r>
                      <w:r w:rsidR="00707406">
                        <w:rPr>
                          <w:color w:val="7030A0"/>
                          <w:sz w:val="56"/>
                          <w:szCs w:val="56"/>
                        </w:rPr>
                        <w:t xml:space="preserve">        </w:t>
                      </w:r>
                      <w:r w:rsidR="00790591">
                        <w:rPr>
                          <w:color w:val="7030A0"/>
                          <w:sz w:val="56"/>
                          <w:szCs w:val="56"/>
                        </w:rPr>
                        <w:t>Matthew</w:t>
                      </w:r>
                      <w:bookmarkStart w:id="1" w:name="_GoBack"/>
                      <w:bookmarkEnd w:id="1"/>
                    </w:p>
                    <w:p w:rsidR="00AC181A" w:rsidRPr="00434A95" w:rsidRDefault="00434A95">
                      <w:pPr>
                        <w:rPr>
                          <w:color w:val="7030A0"/>
                          <w:sz w:val="56"/>
                          <w:szCs w:val="56"/>
                        </w:rPr>
                      </w:pPr>
                      <w:r>
                        <w:rPr>
                          <w:color w:val="7030A0"/>
                          <w:sz w:val="56"/>
                          <w:szCs w:val="56"/>
                        </w:rPr>
                        <w:t xml:space="preserve">Congratulations on reaching </w:t>
                      </w:r>
                      <w:proofErr w:type="gramStart"/>
                      <w:r>
                        <w:rPr>
                          <w:color w:val="7030A0"/>
                          <w:sz w:val="56"/>
                          <w:szCs w:val="56"/>
                        </w:rPr>
                        <w:t xml:space="preserve">your </w:t>
                      </w:r>
                      <w:r w:rsidRPr="00434A95">
                        <w:rPr>
                          <w:color w:val="7030A0"/>
                          <w:sz w:val="56"/>
                          <w:szCs w:val="56"/>
                        </w:rPr>
                        <w:t xml:space="preserve"> Accelerated</w:t>
                      </w:r>
                      <w:proofErr w:type="gramEnd"/>
                      <w:r w:rsidRPr="00434A95">
                        <w:rPr>
                          <w:color w:val="7030A0"/>
                          <w:sz w:val="56"/>
                          <w:szCs w:val="56"/>
                        </w:rPr>
                        <w:t xml:space="preserve"> Reading target</w:t>
                      </w:r>
                      <w:r>
                        <w:rPr>
                          <w:color w:val="7030A0"/>
                          <w:sz w:val="56"/>
                          <w:szCs w:val="5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AC181A">
        <w:rPr>
          <w:noProof/>
          <w:lang w:eastAsia="en-GB"/>
        </w:rPr>
        <w:drawing>
          <wp:inline distT="0" distB="0" distL="0" distR="0">
            <wp:extent cx="10395613" cy="7243197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 b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5613" cy="724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160F" w:rsidSect="00AC181A">
      <w:pgSz w:w="16838" w:h="11906" w:orient="landscape"/>
      <w:pgMar w:top="284" w:right="25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C5"/>
    <w:rsid w:val="00124AC5"/>
    <w:rsid w:val="00434A95"/>
    <w:rsid w:val="005904DD"/>
    <w:rsid w:val="0062160F"/>
    <w:rsid w:val="00707406"/>
    <w:rsid w:val="00790591"/>
    <w:rsid w:val="00821E66"/>
    <w:rsid w:val="008B2E6C"/>
    <w:rsid w:val="00A4782F"/>
    <w:rsid w:val="00AC181A"/>
    <w:rsid w:val="00AD3AF7"/>
    <w:rsid w:val="00BD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34E7C"/>
  <w15:docId w15:val="{5AA87A66-7B23-40B9-B180-DE46ACCA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63BE9B1A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Higgins</dc:creator>
  <cp:lastModifiedBy>S COAKER</cp:lastModifiedBy>
  <cp:revision>2</cp:revision>
  <dcterms:created xsi:type="dcterms:W3CDTF">2020-06-04T20:33:00Z</dcterms:created>
  <dcterms:modified xsi:type="dcterms:W3CDTF">2020-06-04T20:33:00Z</dcterms:modified>
</cp:coreProperties>
</file>