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0F" w:rsidRDefault="00BD1B68" w:rsidP="00AC181A">
      <w:pPr>
        <w:ind w:left="-113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8CEF0" wp14:editId="4A978EAD">
                <wp:simplePos x="0" y="0"/>
                <wp:positionH relativeFrom="column">
                  <wp:posOffset>3124200</wp:posOffset>
                </wp:positionH>
                <wp:positionV relativeFrom="paragraph">
                  <wp:posOffset>3753485</wp:posOffset>
                </wp:positionV>
                <wp:extent cx="5735428" cy="20383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428" cy="203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704" w:rsidRPr="008C03A3" w:rsidRDefault="008C03A3" w:rsidP="008C03A3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72"/>
                                <w:szCs w:val="72"/>
                              </w:rPr>
                            </w:pPr>
                            <w:r w:rsidRPr="008C03A3">
                              <w:rPr>
                                <w:rFonts w:ascii="Edwardian Script ITC" w:hAnsi="Edwardian Script ITC"/>
                                <w:b/>
                                <w:sz w:val="72"/>
                                <w:szCs w:val="72"/>
                              </w:rPr>
                              <w:t>Sophie</w:t>
                            </w:r>
                          </w:p>
                          <w:p w:rsidR="00FF7BAC" w:rsidRPr="008C03A3" w:rsidRDefault="00FF7BAC" w:rsidP="008C03A3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72"/>
                                <w:szCs w:val="72"/>
                              </w:rPr>
                            </w:pPr>
                            <w:r w:rsidRPr="008C03A3">
                              <w:rPr>
                                <w:rFonts w:ascii="Edwardian Script ITC" w:hAnsi="Edwardian Script ITC"/>
                                <w:b/>
                                <w:sz w:val="72"/>
                                <w:szCs w:val="72"/>
                              </w:rPr>
                              <w:t xml:space="preserve">For reaching her </w:t>
                            </w:r>
                            <w:r w:rsidR="008C03A3" w:rsidRPr="008C03A3">
                              <w:rPr>
                                <w:rFonts w:ascii="Edwardian Script ITC" w:hAnsi="Edwardian Script ITC"/>
                                <w:b/>
                                <w:sz w:val="72"/>
                                <w:szCs w:val="72"/>
                              </w:rPr>
                              <w:t>Term 3</w:t>
                            </w:r>
                            <w:r w:rsidRPr="008C03A3">
                              <w:rPr>
                                <w:rFonts w:ascii="Edwardian Script ITC" w:hAnsi="Edwardian Script ITC"/>
                                <w:b/>
                                <w:sz w:val="72"/>
                                <w:szCs w:val="72"/>
                              </w:rPr>
                              <w:t xml:space="preserve"> target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8CE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6pt;margin-top:295.55pt;width:451.6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" filled="f" stroked="f" strokeweight=".5pt">
                <v:textbox>
                  <w:txbxContent>
                    <w:p w:rsidR="000D6704" w:rsidRPr="008C03A3" w:rsidRDefault="008C03A3" w:rsidP="008C03A3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72"/>
                          <w:szCs w:val="72"/>
                        </w:rPr>
                      </w:pPr>
                      <w:r w:rsidRPr="008C03A3">
                        <w:rPr>
                          <w:rFonts w:ascii="Edwardian Script ITC" w:hAnsi="Edwardian Script ITC"/>
                          <w:b/>
                          <w:sz w:val="72"/>
                          <w:szCs w:val="72"/>
                        </w:rPr>
                        <w:t>Sophie</w:t>
                      </w:r>
                    </w:p>
                    <w:p w:rsidR="00FF7BAC" w:rsidRPr="008C03A3" w:rsidRDefault="00FF7BAC" w:rsidP="008C03A3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72"/>
                          <w:szCs w:val="72"/>
                        </w:rPr>
                      </w:pPr>
                      <w:r w:rsidRPr="008C03A3">
                        <w:rPr>
                          <w:rFonts w:ascii="Edwardian Script ITC" w:hAnsi="Edwardian Script ITC"/>
                          <w:b/>
                          <w:sz w:val="72"/>
                          <w:szCs w:val="72"/>
                        </w:rPr>
                        <w:t xml:space="preserve">For reaching her </w:t>
                      </w:r>
                      <w:r w:rsidR="008C03A3" w:rsidRPr="008C03A3">
                        <w:rPr>
                          <w:rFonts w:ascii="Edwardian Script ITC" w:hAnsi="Edwardian Script ITC"/>
                          <w:b/>
                          <w:sz w:val="72"/>
                          <w:szCs w:val="72"/>
                        </w:rPr>
                        <w:t>Term 3</w:t>
                      </w:r>
                      <w:r w:rsidRPr="008C03A3">
                        <w:rPr>
                          <w:rFonts w:ascii="Edwardian Script ITC" w:hAnsi="Edwardian Script ITC"/>
                          <w:b/>
                          <w:sz w:val="72"/>
                          <w:szCs w:val="72"/>
                        </w:rPr>
                        <w:t xml:space="preserve"> target</w:t>
                      </w:r>
                    </w:p>
                  </w:txbxContent>
                </v:textbox>
              </v:shape>
            </w:pict>
          </mc:Fallback>
        </mc:AlternateContent>
      </w:r>
      <w:r w:rsidR="00AC181A">
        <w:rPr>
          <w:noProof/>
          <w:lang w:eastAsia="en-GB"/>
        </w:rPr>
        <w:drawing>
          <wp:inline distT="0" distB="0" distL="0" distR="0">
            <wp:extent cx="10395613" cy="7243197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5613" cy="724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160F" w:rsidSect="00AC181A">
      <w:pgSz w:w="16838" w:h="11906" w:orient="landscape"/>
      <w:pgMar w:top="284" w:right="25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5"/>
    <w:rsid w:val="000D6704"/>
    <w:rsid w:val="00124AC5"/>
    <w:rsid w:val="0062160F"/>
    <w:rsid w:val="008B2E6C"/>
    <w:rsid w:val="008C03A3"/>
    <w:rsid w:val="00AC181A"/>
    <w:rsid w:val="00B46435"/>
    <w:rsid w:val="00BD1B68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C5EBE"/>
  <w15:docId w15:val="{462485D9-9CBD-4CD5-9C69-821FF235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E0030694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E CASEY</cp:lastModifiedBy>
  <cp:revision>2</cp:revision>
  <dcterms:created xsi:type="dcterms:W3CDTF">2020-06-06T20:04:00Z</dcterms:created>
  <dcterms:modified xsi:type="dcterms:W3CDTF">2020-06-06T20:04:00Z</dcterms:modified>
</cp:coreProperties>
</file>