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3124200</wp:posOffset>
                </wp:positionH>
                <wp:positionV relativeFrom="paragraph">
                  <wp:posOffset>3753485</wp:posOffset>
                </wp:positionV>
                <wp:extent cx="5735428" cy="2038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3A" w:rsidRDefault="00980A3A" w:rsidP="008C03A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Grace</w:t>
                            </w:r>
                          </w:p>
                          <w:p w:rsidR="00FF7BAC" w:rsidRPr="008C03A3" w:rsidRDefault="00FF7BAC" w:rsidP="008C03A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 w:rsidRPr="008C03A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 xml:space="preserve">For reaching her </w:t>
                            </w:r>
                            <w:r w:rsidR="008C03A3" w:rsidRPr="008C03A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Term 3</w:t>
                            </w:r>
                            <w:r w:rsidRPr="008C03A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 xml:space="preserve">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pt;margin-top:295.55pt;width:451.6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" filled="f" stroked="f" strokeweight=".5pt">
                <v:textbox>
                  <w:txbxContent>
                    <w:p w:rsidR="00980A3A" w:rsidRDefault="00980A3A" w:rsidP="008C03A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Grace</w:t>
                      </w:r>
                    </w:p>
                    <w:p w:rsidR="00FF7BAC" w:rsidRPr="008C03A3" w:rsidRDefault="00FF7BAC" w:rsidP="008C03A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 w:rsidRPr="008C03A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 xml:space="preserve">For reaching her </w:t>
                      </w:r>
                      <w:r w:rsidR="008C03A3" w:rsidRPr="008C03A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Term 3</w:t>
                      </w:r>
                      <w:r w:rsidRPr="008C03A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 xml:space="preserve">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D6704"/>
    <w:rsid w:val="00124AC5"/>
    <w:rsid w:val="0062160F"/>
    <w:rsid w:val="008B2E6C"/>
    <w:rsid w:val="008C03A3"/>
    <w:rsid w:val="00980A3A"/>
    <w:rsid w:val="00AC181A"/>
    <w:rsid w:val="00B46435"/>
    <w:rsid w:val="00BD1B6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A6B9"/>
  <w15:docId w15:val="{462485D9-9CBD-4CD5-9C69-821FF23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5BA93EB0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E CASEY</cp:lastModifiedBy>
  <cp:revision>3</cp:revision>
  <dcterms:created xsi:type="dcterms:W3CDTF">2020-06-06T20:04:00Z</dcterms:created>
  <dcterms:modified xsi:type="dcterms:W3CDTF">2020-06-11T10:41:00Z</dcterms:modified>
</cp:coreProperties>
</file>