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3095625</wp:posOffset>
                </wp:positionH>
                <wp:positionV relativeFrom="paragraph">
                  <wp:posOffset>3448684</wp:posOffset>
                </wp:positionV>
                <wp:extent cx="5735428" cy="2752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E8" w:rsidRPr="00021AE4" w:rsidRDefault="0019730E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7030A0"/>
                                <w:sz w:val="72"/>
                                <w:szCs w:val="72"/>
                              </w:rPr>
                              <w:t>Siubhan</w:t>
                            </w:r>
                            <w:bookmarkStart w:id="0" w:name="_GoBack"/>
                            <w:bookmarkEnd w:id="0"/>
                            <w:r w:rsidR="00605163" w:rsidRPr="00021AE4">
                              <w:rPr>
                                <w:rFonts w:ascii="SassoonPrimaryInfant" w:hAnsi="SassoonPrimaryInfant"/>
                                <w:b/>
                                <w:i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21AE4" w:rsidRPr="00101E3D" w:rsidRDefault="00021AE4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For reaching her</w:t>
                            </w:r>
                            <w:r w:rsidR="0089432F"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89432F" w:rsidRPr="00101E3D" w:rsidRDefault="000C42E8" w:rsidP="00021AE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Term 3</w:t>
                            </w:r>
                            <w:r w:rsidR="00021AE4"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9432F"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AR Target</w:t>
                            </w:r>
                            <w:r w:rsidRPr="00101E3D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:rsidR="000C42E8" w:rsidRPr="00021AE4" w:rsidRDefault="000C42E8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64"/>
                                <w:szCs w:val="64"/>
                              </w:rPr>
                            </w:pPr>
                            <w:r w:rsidRPr="00021AE4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75pt;margin-top:271.55pt;width:451.6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" filled="f" stroked="f" strokeweight=".5pt">
                <v:textbox>
                  <w:txbxContent>
                    <w:p w:rsidR="000C42E8" w:rsidRPr="00021AE4" w:rsidRDefault="0019730E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7030A0"/>
                          <w:sz w:val="72"/>
                          <w:szCs w:val="72"/>
                        </w:rPr>
                        <w:t>Siubhan</w:t>
                      </w:r>
                      <w:bookmarkStart w:id="1" w:name="_GoBack"/>
                      <w:bookmarkEnd w:id="1"/>
                      <w:r w:rsidR="00605163" w:rsidRPr="00021AE4">
                        <w:rPr>
                          <w:rFonts w:ascii="SassoonPrimaryInfant" w:hAnsi="SassoonPrimaryInfant"/>
                          <w:b/>
                          <w:i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21AE4" w:rsidRPr="00101E3D" w:rsidRDefault="00021AE4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For reaching her</w:t>
                      </w:r>
                      <w:r w:rsidR="0089432F"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</w:p>
                    <w:p w:rsidR="0089432F" w:rsidRPr="00101E3D" w:rsidRDefault="000C42E8" w:rsidP="00021AE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Term 3</w:t>
                      </w:r>
                      <w:r w:rsidR="00021AE4"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="0089432F"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AR Target</w:t>
                      </w:r>
                      <w:r w:rsidRPr="00101E3D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.</w:t>
                      </w:r>
                    </w:p>
                    <w:p w:rsidR="000C42E8" w:rsidRPr="00021AE4" w:rsidRDefault="000C42E8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64"/>
                          <w:szCs w:val="64"/>
                        </w:rPr>
                      </w:pPr>
                      <w:r w:rsidRPr="00021AE4">
                        <w:rPr>
                          <w:rFonts w:ascii="SassoonPrimaryInfant" w:hAnsi="SassoonPrimaryInfant"/>
                          <w:b/>
                          <w:color w:val="7030A0"/>
                          <w:sz w:val="64"/>
                          <w:szCs w:val="64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21AE4"/>
    <w:rsid w:val="000C42E8"/>
    <w:rsid w:val="00101E3D"/>
    <w:rsid w:val="00124AC5"/>
    <w:rsid w:val="0019730E"/>
    <w:rsid w:val="00605163"/>
    <w:rsid w:val="0062160F"/>
    <w:rsid w:val="007D5922"/>
    <w:rsid w:val="0089432F"/>
    <w:rsid w:val="008B2E6C"/>
    <w:rsid w:val="00AC181A"/>
    <w:rsid w:val="00BD1B68"/>
    <w:rsid w:val="00D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F5EB"/>
  <w15:docId w15:val="{C581B83F-2BF4-4038-B69F-D918AB1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6CD4B5FF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2017-10-27T15:25:00Z</cp:lastPrinted>
  <dcterms:created xsi:type="dcterms:W3CDTF">2020-06-11T14:51:00Z</dcterms:created>
  <dcterms:modified xsi:type="dcterms:W3CDTF">2020-06-11T14:51:00Z</dcterms:modified>
</cp:coreProperties>
</file>