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707406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5904DD" w:rsidRPr="005904DD"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  <w:t>Cara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707406">
                        <w:rPr>
                          <w:color w:val="7030A0"/>
                          <w:sz w:val="56"/>
                          <w:szCs w:val="56"/>
                        </w:rPr>
                        <w:t xml:space="preserve">        </w:t>
                      </w:r>
                      <w:r w:rsidR="005904DD" w:rsidRPr="005904DD"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  <w:t>Cara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3A2F5F"/>
    <w:rsid w:val="00434A95"/>
    <w:rsid w:val="005904DD"/>
    <w:rsid w:val="0062160F"/>
    <w:rsid w:val="00707406"/>
    <w:rsid w:val="00821E66"/>
    <w:rsid w:val="008B2E6C"/>
    <w:rsid w:val="00A4782F"/>
    <w:rsid w:val="00AC181A"/>
    <w:rsid w:val="00AD3AF7"/>
    <w:rsid w:val="00B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51340E68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2</cp:revision>
  <dcterms:created xsi:type="dcterms:W3CDTF">2020-06-04T20:32:00Z</dcterms:created>
  <dcterms:modified xsi:type="dcterms:W3CDTF">2020-06-04T20:32:00Z</dcterms:modified>
</cp:coreProperties>
</file>