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1A" w:rsidRDefault="00026DD3" w:rsidP="0000167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>
                              <w:rPr>
                                <w:sz w:val="72"/>
                                <w:szCs w:val="72"/>
                              </w:rPr>
                              <w:t>Dylan Kelly</w:t>
                            </w:r>
                          </w:p>
                          <w:bookmarkEnd w:id="0"/>
                          <w:p w:rsidR="00536B0D" w:rsidRPr="00346B70" w:rsidRDefault="00536B0D">
                            <w:pPr>
                              <w:rPr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346B70">
                              <w:rPr>
                                <w:color w:val="7030A0"/>
                                <w:sz w:val="52"/>
                                <w:szCs w:val="52"/>
                              </w:rPr>
                              <w:t>Congratulations you reached your target.</w:t>
                            </w:r>
                          </w:p>
                          <w:p w:rsidR="00D0324B" w:rsidRPr="00D0324B" w:rsidRDefault="00D0324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AC181A" w:rsidRDefault="00026DD3" w:rsidP="0000167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sz w:val="72"/>
                          <w:szCs w:val="72"/>
                        </w:rPr>
                        <w:t>Dylan Kelly</w:t>
                      </w:r>
                    </w:p>
                    <w:bookmarkEnd w:id="1"/>
                    <w:p w:rsidR="00536B0D" w:rsidRPr="00346B70" w:rsidRDefault="00536B0D">
                      <w:pPr>
                        <w:rPr>
                          <w:color w:val="7030A0"/>
                          <w:sz w:val="52"/>
                          <w:szCs w:val="52"/>
                        </w:rPr>
                      </w:pPr>
                      <w:r w:rsidRPr="00346B70">
                        <w:rPr>
                          <w:color w:val="7030A0"/>
                          <w:sz w:val="52"/>
                          <w:szCs w:val="52"/>
                        </w:rPr>
                        <w:t>Congratulations you reached your target.</w:t>
                      </w:r>
                    </w:p>
                    <w:p w:rsidR="00D0324B" w:rsidRPr="00D0324B" w:rsidRDefault="00D0324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01671"/>
    <w:rsid w:val="00026DD3"/>
    <w:rsid w:val="00045563"/>
    <w:rsid w:val="00124AC5"/>
    <w:rsid w:val="00346B70"/>
    <w:rsid w:val="00536B0D"/>
    <w:rsid w:val="0062160F"/>
    <w:rsid w:val="008B2E6C"/>
    <w:rsid w:val="00AC181A"/>
    <w:rsid w:val="00BD1B68"/>
    <w:rsid w:val="00D0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536C"/>
  <w15:docId w15:val="{9FF3A57A-525F-49DB-8772-72B70849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1BC9410D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C Cunningham</cp:lastModifiedBy>
  <cp:revision>2</cp:revision>
  <dcterms:created xsi:type="dcterms:W3CDTF">2020-06-19T07:36:00Z</dcterms:created>
  <dcterms:modified xsi:type="dcterms:W3CDTF">2020-06-19T07:36:00Z</dcterms:modified>
</cp:coreProperties>
</file>