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910815" w:rsidP="0091081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Eoghan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Walters</w:t>
                            </w:r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Default="00910815" w:rsidP="0091081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sz w:val="72"/>
                          <w:szCs w:val="72"/>
                        </w:rPr>
                        <w:t>Eoghan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Walters</w:t>
                      </w:r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24AC5"/>
    <w:rsid w:val="00346B70"/>
    <w:rsid w:val="00536B0D"/>
    <w:rsid w:val="0062160F"/>
    <w:rsid w:val="008B2E6C"/>
    <w:rsid w:val="00910815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536C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1BC9410D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C Cunningham</cp:lastModifiedBy>
  <cp:revision>2</cp:revision>
  <dcterms:created xsi:type="dcterms:W3CDTF">2020-06-19T07:37:00Z</dcterms:created>
  <dcterms:modified xsi:type="dcterms:W3CDTF">2020-06-19T07:37:00Z</dcterms:modified>
</cp:coreProperties>
</file>