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BF1" w:rsidRDefault="00687BF1" w:rsidP="00FF7BAC">
                            <w:pPr>
                              <w:jc w:val="center"/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>Rossa</w:t>
                            </w:r>
                            <w:proofErr w:type="spellEnd"/>
                          </w:p>
                          <w:p w:rsidR="00FF7BAC" w:rsidRPr="004B5D19" w:rsidRDefault="00687BF1" w:rsidP="00FF7BAC">
                            <w:pPr>
                              <w:jc w:val="center"/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>For reaching his</w:t>
                            </w:r>
                            <w:bookmarkStart w:id="0" w:name="_GoBack"/>
                            <w:bookmarkEnd w:id="0"/>
                            <w:r w:rsidR="00FF7BAC" w:rsidRPr="004B5D19"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 xml:space="preserve"> AR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687BF1" w:rsidRDefault="00687BF1" w:rsidP="00FF7BAC">
                      <w:pPr>
                        <w:jc w:val="center"/>
                        <w:rPr>
                          <w:rFonts w:ascii="Brush Script MT" w:hAnsi="Brush Script MT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Brush Script MT" w:hAnsi="Brush Script MT"/>
                          <w:sz w:val="72"/>
                          <w:szCs w:val="72"/>
                        </w:rPr>
                        <w:t>Rossa</w:t>
                      </w:r>
                      <w:proofErr w:type="spellEnd"/>
                    </w:p>
                    <w:p w:rsidR="00FF7BAC" w:rsidRPr="004B5D19" w:rsidRDefault="00687BF1" w:rsidP="00FF7BAC">
                      <w:pPr>
                        <w:jc w:val="center"/>
                        <w:rPr>
                          <w:rFonts w:ascii="Brush Script MT" w:hAnsi="Brush Script MT"/>
                          <w:sz w:val="72"/>
                          <w:szCs w:val="72"/>
                        </w:rPr>
                      </w:pPr>
                      <w:r>
                        <w:rPr>
                          <w:rFonts w:ascii="Brush Script MT" w:hAnsi="Brush Script MT"/>
                          <w:sz w:val="72"/>
                          <w:szCs w:val="72"/>
                        </w:rPr>
                        <w:t>For reaching his</w:t>
                      </w:r>
                      <w:bookmarkStart w:id="1" w:name="_GoBack"/>
                      <w:bookmarkEnd w:id="1"/>
                      <w:r w:rsidR="00FF7BAC" w:rsidRPr="004B5D19">
                        <w:rPr>
                          <w:rFonts w:ascii="Brush Script MT" w:hAnsi="Brush Script MT"/>
                          <w:sz w:val="72"/>
                          <w:szCs w:val="72"/>
                        </w:rPr>
                        <w:t xml:space="preserve"> AR target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D6704"/>
    <w:rsid w:val="00124AC5"/>
    <w:rsid w:val="004B5D19"/>
    <w:rsid w:val="0062160F"/>
    <w:rsid w:val="00687BF1"/>
    <w:rsid w:val="008B2E6C"/>
    <w:rsid w:val="00AC181A"/>
    <w:rsid w:val="00B46435"/>
    <w:rsid w:val="00BD1B68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4BE2"/>
  <w15:docId w15:val="{462485D9-9CBD-4CD5-9C69-821FF235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36091825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E CASEY</cp:lastModifiedBy>
  <cp:revision>3</cp:revision>
  <dcterms:created xsi:type="dcterms:W3CDTF">2020-06-19T13:37:00Z</dcterms:created>
  <dcterms:modified xsi:type="dcterms:W3CDTF">2020-06-19T13:38:00Z</dcterms:modified>
</cp:coreProperties>
</file>