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0F" w:rsidRDefault="00BD1B68" w:rsidP="00AC181A">
      <w:pPr>
        <w:ind w:left="-113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8CEF0" wp14:editId="4A978EAD">
                <wp:simplePos x="0" y="0"/>
                <wp:positionH relativeFrom="column">
                  <wp:posOffset>3123210</wp:posOffset>
                </wp:positionH>
                <wp:positionV relativeFrom="paragraph">
                  <wp:posOffset>3750392</wp:posOffset>
                </wp:positionV>
                <wp:extent cx="5735428" cy="178129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428" cy="1781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81A" w:rsidRPr="00EF5C7D" w:rsidRDefault="00540B46" w:rsidP="008D650D">
                            <w:pPr>
                              <w:pStyle w:val="Title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Emma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8CE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5.9pt;margin-top:295.3pt;width:451.6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dxfgIAAGM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" filled="f" stroked="f" strokeweight=".5pt">
                <v:textbox>
                  <w:txbxContent>
                    <w:p w:rsidR="00AC181A" w:rsidRPr="00EF5C7D" w:rsidRDefault="00540B46" w:rsidP="008D650D">
                      <w:pPr>
                        <w:pStyle w:val="Title"/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Emma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C181A">
        <w:rPr>
          <w:noProof/>
          <w:lang w:eastAsia="en-GB"/>
        </w:rPr>
        <w:drawing>
          <wp:inline distT="0" distB="0" distL="0" distR="0">
            <wp:extent cx="10395613" cy="724319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613" cy="724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60F" w:rsidSect="00AC181A">
      <w:pgSz w:w="16838" w:h="11906" w:orient="landscape"/>
      <w:pgMar w:top="284" w:right="25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5"/>
    <w:rsid w:val="00124AC5"/>
    <w:rsid w:val="00540B46"/>
    <w:rsid w:val="0062160F"/>
    <w:rsid w:val="008D650D"/>
    <w:rsid w:val="00AC181A"/>
    <w:rsid w:val="00BD1B68"/>
    <w:rsid w:val="00E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922CD"/>
  <w15:docId w15:val="{4D4CC4E8-AECE-4E50-92C8-EA23D65F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C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D65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650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18B40F22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A Davey</cp:lastModifiedBy>
  <cp:revision>2</cp:revision>
  <dcterms:created xsi:type="dcterms:W3CDTF">2020-06-22T07:56:00Z</dcterms:created>
  <dcterms:modified xsi:type="dcterms:W3CDTF">2020-06-22T07:56:00Z</dcterms:modified>
</cp:coreProperties>
</file>