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3095625</wp:posOffset>
                </wp:positionH>
                <wp:positionV relativeFrom="paragraph">
                  <wp:posOffset>3448686</wp:posOffset>
                </wp:positionV>
                <wp:extent cx="5735428" cy="2724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E8" w:rsidRPr="000C42E8" w:rsidRDefault="00316F29" w:rsidP="000C42E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Ethan</w:t>
                            </w:r>
                            <w:bookmarkStart w:id="0" w:name="_GoBack"/>
                            <w:bookmarkEnd w:id="0"/>
                          </w:p>
                          <w:p w:rsidR="000C42E8" w:rsidRPr="000C42E8" w:rsidRDefault="0089432F" w:rsidP="000C42E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0C42E8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For reaching his </w:t>
                            </w:r>
                            <w:r w:rsidR="000C42E8" w:rsidRPr="000C42E8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>Term 3</w:t>
                            </w:r>
                          </w:p>
                          <w:p w:rsidR="0089432F" w:rsidRPr="000C42E8" w:rsidRDefault="0089432F" w:rsidP="000C42E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0C42E8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>AR Target</w:t>
                            </w:r>
                            <w:r w:rsidR="000C42E8" w:rsidRPr="000C42E8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  <w:p w:rsidR="000C42E8" w:rsidRPr="000C42E8" w:rsidRDefault="000C42E8" w:rsidP="000C42E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0C42E8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>Well done!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.75pt;margin-top:271.55pt;width:451.6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" filled="f" stroked="f" strokeweight=".5pt">
                <v:textbox>
                  <w:txbxContent>
                    <w:p w:rsidR="000C42E8" w:rsidRPr="000C42E8" w:rsidRDefault="00316F29" w:rsidP="000C42E8">
                      <w:pPr>
                        <w:jc w:val="center"/>
                        <w:rPr>
                          <w:rFonts w:ascii="SassoonPrimaryInfant" w:hAnsi="SassoonPrimaryInfant"/>
                          <w:b/>
                          <w:i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i/>
                          <w:color w:val="FF0000"/>
                          <w:sz w:val="72"/>
                          <w:szCs w:val="72"/>
                          <w:u w:val="single"/>
                        </w:rPr>
                        <w:t>Ethan</w:t>
                      </w:r>
                      <w:bookmarkStart w:id="1" w:name="_GoBack"/>
                      <w:bookmarkEnd w:id="1"/>
                    </w:p>
                    <w:p w:rsidR="000C42E8" w:rsidRPr="000C42E8" w:rsidRDefault="0089432F" w:rsidP="000C42E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0C42E8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 xml:space="preserve">For reaching his </w:t>
                      </w:r>
                      <w:r w:rsidR="000C42E8" w:rsidRPr="000C42E8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>Term 3</w:t>
                      </w:r>
                    </w:p>
                    <w:p w:rsidR="0089432F" w:rsidRPr="000C42E8" w:rsidRDefault="0089432F" w:rsidP="000C42E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0C42E8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>AR Target</w:t>
                      </w:r>
                      <w:r w:rsidR="000C42E8" w:rsidRPr="000C42E8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>.</w:t>
                      </w:r>
                    </w:p>
                    <w:p w:rsidR="000C42E8" w:rsidRPr="000C42E8" w:rsidRDefault="000C42E8" w:rsidP="000C42E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0C42E8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>Well done!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C42E8"/>
    <w:rsid w:val="00124AC5"/>
    <w:rsid w:val="00243BD2"/>
    <w:rsid w:val="00316F29"/>
    <w:rsid w:val="00605163"/>
    <w:rsid w:val="0062160F"/>
    <w:rsid w:val="007D5922"/>
    <w:rsid w:val="0089432F"/>
    <w:rsid w:val="008B2E6C"/>
    <w:rsid w:val="00AC181A"/>
    <w:rsid w:val="00BD1B68"/>
    <w:rsid w:val="00D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38CF"/>
  <w15:docId w15:val="{C581B83F-2BF4-4038-B69F-D918AB1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A254D14F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 BRANNIGAN</cp:lastModifiedBy>
  <cp:revision>2</cp:revision>
  <cp:lastPrinted>2017-10-27T15:25:00Z</cp:lastPrinted>
  <dcterms:created xsi:type="dcterms:W3CDTF">2020-06-23T10:59:00Z</dcterms:created>
  <dcterms:modified xsi:type="dcterms:W3CDTF">2020-06-23T10:59:00Z</dcterms:modified>
</cp:coreProperties>
</file>