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Pr="00B46A6C" w:rsidRDefault="00496441" w:rsidP="00B46A6C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Callum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Pr="00B46A6C" w:rsidRDefault="00496441" w:rsidP="00B46A6C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Callum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2972C4"/>
    <w:rsid w:val="00496441"/>
    <w:rsid w:val="0062160F"/>
    <w:rsid w:val="00AC181A"/>
    <w:rsid w:val="00B46A6C"/>
    <w:rsid w:val="00BD1B68"/>
    <w:rsid w:val="00E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36E4"/>
  <w15:docId w15:val="{AA795114-CFEE-401F-8E07-56CE6AA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A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A3B65DF4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A Davey</cp:lastModifiedBy>
  <cp:revision>2</cp:revision>
  <dcterms:created xsi:type="dcterms:W3CDTF">2020-06-29T08:34:00Z</dcterms:created>
  <dcterms:modified xsi:type="dcterms:W3CDTF">2020-06-29T08:34:00Z</dcterms:modified>
</cp:coreProperties>
</file>