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60F" w:rsidRDefault="00BD1B68" w:rsidP="00AC181A">
      <w:pPr>
        <w:ind w:left="-1134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28CEF0" wp14:editId="4A978EAD">
                <wp:simplePos x="0" y="0"/>
                <wp:positionH relativeFrom="column">
                  <wp:posOffset>3123210</wp:posOffset>
                </wp:positionH>
                <wp:positionV relativeFrom="paragraph">
                  <wp:posOffset>3750392</wp:posOffset>
                </wp:positionV>
                <wp:extent cx="5735428" cy="1781299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5428" cy="178129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181A" w:rsidRPr="00B46A6C" w:rsidRDefault="002972C4" w:rsidP="00B46A6C">
                            <w:pPr>
                              <w:pStyle w:val="Title"/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sz w:val="96"/>
                                <w:szCs w:val="96"/>
                              </w:rPr>
                              <w:t>Dylan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28CEF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45.9pt;margin-top:295.3pt;width:451.6pt;height:14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" filled="f" stroked="f" strokeweight=".5pt">
                <v:textbox>
                  <w:txbxContent>
                    <w:p w:rsidR="00AC181A" w:rsidRPr="00B46A6C" w:rsidRDefault="002972C4" w:rsidP="00B46A6C">
                      <w:pPr>
                        <w:pStyle w:val="Title"/>
                        <w:jc w:val="center"/>
                        <w:rPr>
                          <w:sz w:val="96"/>
                          <w:szCs w:val="96"/>
                        </w:rPr>
                      </w:pPr>
                      <w:r>
                        <w:rPr>
                          <w:sz w:val="96"/>
                          <w:szCs w:val="96"/>
                        </w:rPr>
                        <w:t>Dylan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AC181A">
        <w:rPr>
          <w:noProof/>
          <w:lang w:eastAsia="en-GB"/>
        </w:rPr>
        <w:drawing>
          <wp:inline distT="0" distB="0" distL="0" distR="0">
            <wp:extent cx="10395613" cy="7243197"/>
            <wp:effectExtent l="0" t="0" r="571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ld bg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95613" cy="7243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2160F" w:rsidSect="00AC181A">
      <w:pgSz w:w="16838" w:h="11906" w:orient="landscape"/>
      <w:pgMar w:top="284" w:right="253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AC5"/>
    <w:rsid w:val="00124AC5"/>
    <w:rsid w:val="002972C4"/>
    <w:rsid w:val="0062160F"/>
    <w:rsid w:val="00AC181A"/>
    <w:rsid w:val="00B46A6C"/>
    <w:rsid w:val="00BD1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2F36E4"/>
  <w15:docId w15:val="{AA795114-CFEE-401F-8E07-56CE6AAF7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18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4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AC5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B46A6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46A6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A3B65DF4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 Higgins</dc:creator>
  <cp:lastModifiedBy>A Davey</cp:lastModifiedBy>
  <cp:revision>2</cp:revision>
  <dcterms:created xsi:type="dcterms:W3CDTF">2020-06-29T08:33:00Z</dcterms:created>
  <dcterms:modified xsi:type="dcterms:W3CDTF">2020-06-29T08:33:00Z</dcterms:modified>
</cp:coreProperties>
</file>