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B46A6C" w:rsidRDefault="00E149BA" w:rsidP="00B46A6C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Mairead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B46A6C" w:rsidRDefault="00E149BA" w:rsidP="00B46A6C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Mairead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2972C4"/>
    <w:rsid w:val="0062160F"/>
    <w:rsid w:val="00AC181A"/>
    <w:rsid w:val="00B46A6C"/>
    <w:rsid w:val="00BD1B68"/>
    <w:rsid w:val="00E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36E4"/>
  <w15:docId w15:val="{AA795114-CFEE-401F-8E07-56CE6AA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A3B65DF4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Davey</cp:lastModifiedBy>
  <cp:revision>2</cp:revision>
  <dcterms:created xsi:type="dcterms:W3CDTF">2020-06-29T08:33:00Z</dcterms:created>
  <dcterms:modified xsi:type="dcterms:W3CDTF">2020-06-29T08:33:00Z</dcterms:modified>
</cp:coreProperties>
</file>