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923925</wp:posOffset>
                </wp:positionH>
                <wp:positionV relativeFrom="paragraph">
                  <wp:posOffset>3162934</wp:posOffset>
                </wp:positionV>
                <wp:extent cx="7303324" cy="2790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4" cy="279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E7" w:rsidRPr="007B457C" w:rsidRDefault="00630722" w:rsidP="00D25DE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i/>
                                <w:color w:val="FF99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i/>
                                <w:color w:val="FF9900"/>
                                <w:sz w:val="80"/>
                                <w:szCs w:val="80"/>
                              </w:rPr>
                              <w:t>Megan</w:t>
                            </w:r>
                            <w:bookmarkStart w:id="0" w:name="_GoBack"/>
                            <w:bookmarkEnd w:id="0"/>
                            <w:r w:rsidR="00D25DE7" w:rsidRPr="007B457C">
                              <w:rPr>
                                <w:rFonts w:ascii="SassoonPrimaryInfant" w:hAnsi="SassoonPrimaryInfant"/>
                                <w:b/>
                                <w:i/>
                                <w:color w:val="FF9900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D25DE7" w:rsidRPr="007B457C" w:rsidRDefault="00D25DE7" w:rsidP="00D25DE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</w:pPr>
                            <w:r w:rsidRPr="007B457C"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  <w:t>For reaching her Term 3</w:t>
                            </w:r>
                          </w:p>
                          <w:p w:rsidR="00D25DE7" w:rsidRPr="007B457C" w:rsidRDefault="00D25DE7" w:rsidP="00D25DE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</w:pPr>
                            <w:r w:rsidRPr="007B457C"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  <w:t>AR Target.</w:t>
                            </w:r>
                          </w:p>
                          <w:p w:rsidR="00D25DE7" w:rsidRPr="007B457C" w:rsidRDefault="00D25DE7" w:rsidP="00D25DE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</w:pPr>
                            <w:r w:rsidRPr="007B457C"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  <w:t>Well done!</w:t>
                            </w:r>
                          </w:p>
                          <w:p w:rsidR="00AC181A" w:rsidRPr="00D00439" w:rsidRDefault="00AC181A" w:rsidP="00D00439">
                            <w:pPr>
                              <w:pStyle w:val="Title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.75pt;margin-top:249.05pt;width:575.0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" filled="f" stroked="f" strokeweight=".5pt">
                <v:textbox>
                  <w:txbxContent>
                    <w:p w:rsidR="00D25DE7" w:rsidRPr="007B457C" w:rsidRDefault="00630722" w:rsidP="00D25DE7">
                      <w:pPr>
                        <w:jc w:val="center"/>
                        <w:rPr>
                          <w:rFonts w:ascii="SassoonPrimaryInfant" w:hAnsi="SassoonPrimaryInfant"/>
                          <w:b/>
                          <w:i/>
                          <w:color w:val="FF9900"/>
                          <w:sz w:val="80"/>
                          <w:szCs w:val="8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i/>
                          <w:color w:val="FF9900"/>
                          <w:sz w:val="80"/>
                          <w:szCs w:val="80"/>
                        </w:rPr>
                        <w:t>Megan</w:t>
                      </w:r>
                      <w:bookmarkStart w:id="1" w:name="_GoBack"/>
                      <w:bookmarkEnd w:id="1"/>
                      <w:r w:rsidR="00D25DE7" w:rsidRPr="007B457C">
                        <w:rPr>
                          <w:rFonts w:ascii="SassoonPrimaryInfant" w:hAnsi="SassoonPrimaryInfant"/>
                          <w:b/>
                          <w:i/>
                          <w:color w:val="FF9900"/>
                          <w:sz w:val="80"/>
                          <w:szCs w:val="80"/>
                        </w:rPr>
                        <w:t xml:space="preserve"> </w:t>
                      </w:r>
                    </w:p>
                    <w:p w:rsidR="00D25DE7" w:rsidRPr="007B457C" w:rsidRDefault="00D25DE7" w:rsidP="00D25DE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</w:pPr>
                      <w:r w:rsidRPr="007B457C"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  <w:t>For reaching her Term 3</w:t>
                      </w:r>
                    </w:p>
                    <w:p w:rsidR="00D25DE7" w:rsidRPr="007B457C" w:rsidRDefault="00D25DE7" w:rsidP="00D25DE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</w:pPr>
                      <w:r w:rsidRPr="007B457C"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  <w:t>AR Target.</w:t>
                      </w:r>
                    </w:p>
                    <w:p w:rsidR="00D25DE7" w:rsidRPr="007B457C" w:rsidRDefault="00D25DE7" w:rsidP="00D25DE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</w:pPr>
                      <w:r w:rsidRPr="007B457C"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  <w:t>Well done!</w:t>
                      </w:r>
                    </w:p>
                    <w:p w:rsidR="00AC181A" w:rsidRPr="00D00439" w:rsidRDefault="00AC181A" w:rsidP="00D00439">
                      <w:pPr>
                        <w:pStyle w:val="Title"/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C59DC"/>
    <w:rsid w:val="00124AC5"/>
    <w:rsid w:val="00457F43"/>
    <w:rsid w:val="004D4F7B"/>
    <w:rsid w:val="0062160F"/>
    <w:rsid w:val="00630722"/>
    <w:rsid w:val="007B457C"/>
    <w:rsid w:val="00AC181A"/>
    <w:rsid w:val="00AC4ABA"/>
    <w:rsid w:val="00BD1B68"/>
    <w:rsid w:val="00CD75BE"/>
    <w:rsid w:val="00D00439"/>
    <w:rsid w:val="00D25DE7"/>
    <w:rsid w:val="00D71571"/>
    <w:rsid w:val="00F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4994"/>
  <w15:docId w15:val="{8CE3C7E5-390C-4CBB-8B1A-E7947154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04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4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6F30FE12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 BRANNIGAN</cp:lastModifiedBy>
  <cp:revision>2</cp:revision>
  <cp:lastPrinted>2017-12-13T13:47:00Z</cp:lastPrinted>
  <dcterms:created xsi:type="dcterms:W3CDTF">2020-06-29T11:38:00Z</dcterms:created>
  <dcterms:modified xsi:type="dcterms:W3CDTF">2020-06-29T11:38:00Z</dcterms:modified>
</cp:coreProperties>
</file>