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pPr w:leftFromText="180" w:rightFromText="180" w:vertAnchor="page" w:horzAnchor="margin" w:tblpXSpec="center" w:tblpY="1097"/>
        <w:tblW w:w="146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77"/>
        <w:gridCol w:w="4104"/>
        <w:gridCol w:w="4471"/>
        <w:gridCol w:w="3833"/>
      </w:tblGrid>
      <w:tr w:rsidR="00260F04" w:rsidTr="00260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9" w:type="dxa"/>
            <w:gridSpan w:val="4"/>
            <w:tcBorders>
              <w:bottom w:val="single" w:sz="4" w:space="0" w:color="FFFFFF" w:themeColor="background1"/>
            </w:tcBorders>
            <w:hideMark/>
          </w:tcPr>
          <w:p w:rsidR="00260F04" w:rsidRDefault="00260F04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PRIMARY 5-7</w:t>
            </w:r>
            <w:r>
              <w:rPr>
                <w:sz w:val="32"/>
              </w:rPr>
              <w:t xml:space="preserve"> PHYSIC</w:t>
            </w:r>
            <w:bookmarkStart w:id="0" w:name="_GoBack"/>
            <w:bookmarkEnd w:id="0"/>
            <w:r>
              <w:rPr>
                <w:sz w:val="32"/>
              </w:rPr>
              <w:t>AL EDUCATION PLAN</w:t>
            </w:r>
          </w:p>
        </w:tc>
      </w:tr>
      <w:tr w:rsidR="00260F04" w:rsidTr="00260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60F04" w:rsidRDefault="00260F04">
            <w:pPr>
              <w:spacing w:line="240" w:lineRule="auto"/>
            </w:pPr>
            <w:r>
              <w:t>WEEK 1</w:t>
            </w:r>
          </w:p>
        </w:tc>
        <w:tc>
          <w:tcPr>
            <w:tcW w:w="41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60F04" w:rsidRDefault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WAKE UP- FRESH START- WARM UP</w:t>
            </w:r>
          </w:p>
          <w:p w:rsidR="00260F04" w:rsidRDefault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0F04" w:rsidRDefault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>
                <w:rPr>
                  <w:rStyle w:val="Hyperlink"/>
                </w:rPr>
                <w:t>https://www.youtube.com/watch?v=ALrdpsWYoJs</w:t>
              </w:r>
            </w:hyperlink>
          </w:p>
        </w:tc>
        <w:tc>
          <w:tcPr>
            <w:tcW w:w="4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60F04" w:rsidRDefault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1- COORDINATION WITH BALL SKILLS</w:t>
            </w:r>
          </w:p>
          <w:p w:rsidR="00260F04" w:rsidRDefault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>
                <w:rPr>
                  <w:rStyle w:val="Hyperlink"/>
                </w:rPr>
                <w:t>https://www.youtube.com/watch?v=IvySZYSZFNY&amp;list=PLYGRaluWWTojV3An2WEgsQ4qGFy_91jDL&amp;index=2</w:t>
              </w:r>
            </w:hyperlink>
          </w:p>
        </w:tc>
        <w:tc>
          <w:tcPr>
            <w:tcW w:w="38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F6760" w:rsidRDefault="00FF676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NOODLE-MELTING</w:t>
            </w:r>
          </w:p>
          <w:p w:rsidR="00260F04" w:rsidRDefault="00FF676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>
                <w:rPr>
                  <w:rStyle w:val="Hyperlink"/>
                </w:rPr>
                <w:t>https://www.youtube.com/watch?v=fTzXFPh6CPI</w:t>
              </w:r>
            </w:hyperlink>
          </w:p>
        </w:tc>
      </w:tr>
      <w:tr w:rsidR="00260F04" w:rsidTr="00260F04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60F04" w:rsidRDefault="00260F04">
            <w:pPr>
              <w:spacing w:line="240" w:lineRule="auto"/>
            </w:pPr>
            <w:r>
              <w:t>WEEK 2</w:t>
            </w:r>
          </w:p>
        </w:tc>
        <w:tc>
          <w:tcPr>
            <w:tcW w:w="41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60F04" w:rsidRDefault="00260F04" w:rsidP="00260F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FOLLOW THE LEADER- WARM UP</w:t>
            </w:r>
          </w:p>
          <w:p w:rsidR="00260F04" w:rsidRDefault="00260F04" w:rsidP="00260F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0F04" w:rsidRDefault="00260F04" w:rsidP="00260F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>
                <w:rPr>
                  <w:rStyle w:val="Hyperlink"/>
                </w:rPr>
                <w:t>https://www.youtube.com/watch?v=riicsTE2TzQ</w:t>
              </w:r>
            </w:hyperlink>
          </w:p>
          <w:p w:rsidR="00260F04" w:rsidRDefault="00260F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60F04" w:rsidRDefault="00260F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8MIN HITT WORKOUT</w:t>
            </w:r>
          </w:p>
          <w:p w:rsidR="00260F04" w:rsidRDefault="00260F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>
                <w:rPr>
                  <w:rStyle w:val="Hyperlink"/>
                </w:rPr>
                <w:t>https://www.youtube.com/watch?v=fomkRYcl_mo</w:t>
              </w:r>
            </w:hyperlink>
          </w:p>
        </w:tc>
        <w:tc>
          <w:tcPr>
            <w:tcW w:w="38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52B4" w:rsidRDefault="002C52B4" w:rsidP="002C52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COOL DOWN- STRETCHES</w:t>
            </w:r>
          </w:p>
          <w:p w:rsidR="00260F04" w:rsidRDefault="002C52B4" w:rsidP="002C52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>
                <w:rPr>
                  <w:rStyle w:val="Hyperlink"/>
                </w:rPr>
                <w:t>https://www.youtube.com/watch?v=ry6VB36_pIg</w:t>
              </w:r>
            </w:hyperlink>
          </w:p>
        </w:tc>
      </w:tr>
      <w:tr w:rsidR="00260F04" w:rsidTr="00260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60F04" w:rsidRDefault="00260F04">
            <w:pPr>
              <w:spacing w:line="240" w:lineRule="auto"/>
            </w:pPr>
            <w:r>
              <w:t>WEEK 3</w:t>
            </w:r>
          </w:p>
        </w:tc>
        <w:tc>
          <w:tcPr>
            <w:tcW w:w="41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0F04" w:rsidRDefault="00260F04" w:rsidP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AMONG US- GUESS THE IMPOSTER BY COMPLETING THE EXERCISE </w:t>
            </w:r>
            <w:hyperlink r:id="rId10" w:history="1">
              <w:r>
                <w:rPr>
                  <w:rStyle w:val="Hyperlink"/>
                </w:rPr>
                <w:t>https://www.youtube.com/watch?v=aVsJc8uMwB8</w:t>
              </w:r>
            </w:hyperlink>
          </w:p>
        </w:tc>
        <w:tc>
          <w:tcPr>
            <w:tcW w:w="4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0F04" w:rsidRDefault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2- FOOTWORK PATTERNS</w:t>
            </w:r>
          </w:p>
          <w:p w:rsidR="00260F04" w:rsidRDefault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0F04" w:rsidRDefault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>
                <w:rPr>
                  <w:rStyle w:val="Hyperlink"/>
                </w:rPr>
                <w:t>https://www.youtube.com/watch?v=lfra8pSPEhE&amp;list=PLYGRaluWWTojV3An2WEgsQ4qGFy_91jDL&amp;index=3</w:t>
              </w:r>
            </w:hyperlink>
          </w:p>
        </w:tc>
        <w:tc>
          <w:tcPr>
            <w:tcW w:w="38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5AE8" w:rsidRDefault="004A5AE8" w:rsidP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NOODLE- ON AND OFF</w:t>
            </w:r>
          </w:p>
          <w:p w:rsidR="00260F04" w:rsidRDefault="004A5AE8" w:rsidP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>
                <w:rPr>
                  <w:rStyle w:val="Hyperlink"/>
                </w:rPr>
                <w:t>https://www.youtube.com/watch?v=1ZP-TMr984s</w:t>
              </w:r>
            </w:hyperlink>
          </w:p>
        </w:tc>
      </w:tr>
      <w:tr w:rsidR="00260F04" w:rsidTr="00260F04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60F04" w:rsidRDefault="00260F04">
            <w:pPr>
              <w:spacing w:line="240" w:lineRule="auto"/>
            </w:pPr>
            <w:r>
              <w:t>WEEK 4</w:t>
            </w:r>
          </w:p>
        </w:tc>
        <w:tc>
          <w:tcPr>
            <w:tcW w:w="41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60F04" w:rsidRDefault="00260F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SID SHUFFLE</w:t>
            </w:r>
          </w:p>
          <w:p w:rsidR="00260F04" w:rsidRDefault="00260F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>
                <w:rPr>
                  <w:rStyle w:val="Hyperlink"/>
                </w:rPr>
                <w:t>https://www.youtube.com/watch?v=uMuJxd2Gpxo</w:t>
              </w:r>
            </w:hyperlink>
          </w:p>
        </w:tc>
        <w:tc>
          <w:tcPr>
            <w:tcW w:w="4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60F04" w:rsidRDefault="00260F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CIRCUIT WORKOUT</w:t>
            </w:r>
          </w:p>
          <w:p w:rsidR="00260F04" w:rsidRDefault="00260F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>
                <w:rPr>
                  <w:rStyle w:val="Hyperlink"/>
                </w:rPr>
                <w:t>https://www.youtube.com/watch?v=_97QFX3w1E4</w:t>
              </w:r>
            </w:hyperlink>
          </w:p>
        </w:tc>
        <w:tc>
          <w:tcPr>
            <w:tcW w:w="38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C52B4" w:rsidRDefault="00260F04" w:rsidP="002C52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C52B4">
              <w:t>COOL DOWN- STRETCHES</w:t>
            </w:r>
          </w:p>
          <w:p w:rsidR="00260F04" w:rsidRDefault="002C52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>
                <w:rPr>
                  <w:rStyle w:val="Hyperlink"/>
                </w:rPr>
                <w:t>https://www.youtube.com/watch?v=ry6VB36_pIg</w:t>
              </w:r>
            </w:hyperlink>
          </w:p>
        </w:tc>
      </w:tr>
      <w:tr w:rsidR="00260F04" w:rsidTr="00260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60F04" w:rsidRDefault="00260F04">
            <w:pPr>
              <w:spacing w:line="240" w:lineRule="auto"/>
            </w:pPr>
            <w:r>
              <w:t>WEEK 5</w:t>
            </w:r>
          </w:p>
        </w:tc>
        <w:tc>
          <w:tcPr>
            <w:tcW w:w="41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60F04" w:rsidRDefault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WAKA </w:t>
            </w:r>
            <w:proofErr w:type="spellStart"/>
            <w:r>
              <w:t>WAKA</w:t>
            </w:r>
            <w:proofErr w:type="spellEnd"/>
            <w:r>
              <w:t>- JUST DANCE</w:t>
            </w:r>
          </w:p>
          <w:p w:rsidR="00260F04" w:rsidRDefault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>
                <w:rPr>
                  <w:rStyle w:val="Hyperlink"/>
                </w:rPr>
                <w:t>https://www.youtube.com/watch?v=gVfgTw_W_JY</w:t>
              </w:r>
            </w:hyperlink>
          </w:p>
        </w:tc>
        <w:tc>
          <w:tcPr>
            <w:tcW w:w="4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60F04" w:rsidRDefault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3- THROWING FOR ACCURACY</w:t>
            </w:r>
          </w:p>
          <w:p w:rsidR="00260F04" w:rsidRDefault="00260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>
                <w:rPr>
                  <w:rStyle w:val="Hyperlink"/>
                </w:rPr>
                <w:t>https://www.youtube.com/watch?v=tHRvquNKf1Q&amp;list=PLYGRaluWWTojV3An2WEgsQ4qGFy_91jDL&amp;index=4</w:t>
              </w:r>
            </w:hyperlink>
          </w:p>
        </w:tc>
        <w:tc>
          <w:tcPr>
            <w:tcW w:w="38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C52B4" w:rsidRDefault="00260F04" w:rsidP="002C52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C52B4">
              <w:t>GO NOODLE- RAINBOW BREATH</w:t>
            </w:r>
          </w:p>
          <w:p w:rsidR="00260F04" w:rsidRDefault="002C52B4" w:rsidP="002C52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>
                <w:rPr>
                  <w:rStyle w:val="Hyperlink"/>
                </w:rPr>
                <w:t>https://www.youtube.com/watch?v=O29e4rRMrV4</w:t>
              </w:r>
            </w:hyperlink>
          </w:p>
        </w:tc>
      </w:tr>
    </w:tbl>
    <w:p w:rsidR="00641E06" w:rsidRDefault="00641E06"/>
    <w:sectPr w:rsidR="00641E06" w:rsidSect="00260F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04"/>
    <w:rsid w:val="00260F04"/>
    <w:rsid w:val="002C52B4"/>
    <w:rsid w:val="004A5AE8"/>
    <w:rsid w:val="00641E06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9CF1"/>
  <w15:chartTrackingRefBased/>
  <w15:docId w15:val="{4E4A4068-BF4C-48A8-A7C7-7ECF28CA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F04"/>
    <w:rPr>
      <w:color w:val="0000FF"/>
      <w:u w:val="single"/>
    </w:rPr>
  </w:style>
  <w:style w:type="table" w:styleId="GridTable5Dark-Accent1">
    <w:name w:val="Grid Table 5 Dark Accent 1"/>
    <w:basedOn w:val="TableNormal"/>
    <w:uiPriority w:val="50"/>
    <w:rsid w:val="00260F0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mkRYcl_mo" TargetMode="External"/><Relationship Id="rId13" Type="http://schemas.openxmlformats.org/officeDocument/2006/relationships/hyperlink" Target="https://www.youtube.com/watch?v=uMuJxd2Gpxo" TargetMode="External"/><Relationship Id="rId18" Type="http://schemas.openxmlformats.org/officeDocument/2006/relationships/hyperlink" Target="https://www.youtube.com/watch?v=O29e4rRMrV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iicsTE2TzQ" TargetMode="External"/><Relationship Id="rId12" Type="http://schemas.openxmlformats.org/officeDocument/2006/relationships/hyperlink" Target="https://www.youtube.com/watch?v=1ZP-TMr984s" TargetMode="External"/><Relationship Id="rId17" Type="http://schemas.openxmlformats.org/officeDocument/2006/relationships/hyperlink" Target="https://www.youtube.com/watch?v=tHRvquNKf1Q&amp;list=PLYGRaluWWTojV3An2WEgsQ4qGFy_91jDL&amp;index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VfgTw_W_J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TzXFPh6CPI" TargetMode="External"/><Relationship Id="rId11" Type="http://schemas.openxmlformats.org/officeDocument/2006/relationships/hyperlink" Target="https://www.youtube.com/watch?v=lfra8pSPEhE&amp;list=PLYGRaluWWTojV3An2WEgsQ4qGFy_91jDL&amp;index=3" TargetMode="External"/><Relationship Id="rId5" Type="http://schemas.openxmlformats.org/officeDocument/2006/relationships/hyperlink" Target="https://www.youtube.com/watch?v=IvySZYSZFNY&amp;list=PLYGRaluWWTojV3An2WEgsQ4qGFy_91jDL&amp;index=2" TargetMode="External"/><Relationship Id="rId15" Type="http://schemas.openxmlformats.org/officeDocument/2006/relationships/hyperlink" Target="https://www.youtube.com/watch?v=ry6VB36_pIg" TargetMode="External"/><Relationship Id="rId10" Type="http://schemas.openxmlformats.org/officeDocument/2006/relationships/hyperlink" Target="https://www.youtube.com/watch?v=aVsJc8uMwB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ALrdpsWYoJs" TargetMode="External"/><Relationship Id="rId9" Type="http://schemas.openxmlformats.org/officeDocument/2006/relationships/hyperlink" Target="https://www.youtube.com/watch?v=ry6VB36_pIg" TargetMode="External"/><Relationship Id="rId14" Type="http://schemas.openxmlformats.org/officeDocument/2006/relationships/hyperlink" Target="https://www.youtube.com/watch?v=_97QFX3w1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2B3EBBFF</Template>
  <TotalTime>34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Devine</dc:creator>
  <cp:keywords/>
  <dc:description/>
  <cp:lastModifiedBy>C Devine</cp:lastModifiedBy>
  <cp:revision>1</cp:revision>
  <dcterms:created xsi:type="dcterms:W3CDTF">2021-01-07T10:08:00Z</dcterms:created>
  <dcterms:modified xsi:type="dcterms:W3CDTF">2021-01-07T10:43:00Z</dcterms:modified>
</cp:coreProperties>
</file>