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DA7A1E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1,</w:t>
                            </w:r>
                            <w:r w:rsidR="00986C04">
                              <w:rPr>
                                <w:b/>
                                <w:sz w:val="72"/>
                                <w:szCs w:val="72"/>
                              </w:rPr>
                              <w:t>011</w:t>
                            </w:r>
                            <w:r w:rsidR="00083E6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986C04">
                              <w:rPr>
                                <w:b/>
                                <w:sz w:val="72"/>
                                <w:szCs w:val="72"/>
                              </w:rPr>
                              <w:t>954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DA7A1E" w:rsidRDefault="00DA7A1E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1,</w:t>
                      </w:r>
                      <w:r w:rsidR="00986C04">
                        <w:rPr>
                          <w:b/>
                          <w:sz w:val="72"/>
                          <w:szCs w:val="72"/>
                        </w:rPr>
                        <w:t>011</w:t>
                      </w:r>
                      <w:r w:rsidR="00083E6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986C04">
                        <w:rPr>
                          <w:b/>
                          <w:sz w:val="72"/>
                          <w:szCs w:val="72"/>
                        </w:rPr>
                        <w:t>954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986C04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Annie Magee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DA7A1E" w:rsidRDefault="00986C04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Annie Magee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83E62"/>
    <w:rsid w:val="000B2928"/>
    <w:rsid w:val="00190BFE"/>
    <w:rsid w:val="002F10DC"/>
    <w:rsid w:val="00384629"/>
    <w:rsid w:val="004A72ED"/>
    <w:rsid w:val="005D58DA"/>
    <w:rsid w:val="006254DC"/>
    <w:rsid w:val="0077025F"/>
    <w:rsid w:val="007D7E2A"/>
    <w:rsid w:val="007F20F1"/>
    <w:rsid w:val="008C362D"/>
    <w:rsid w:val="008D438C"/>
    <w:rsid w:val="00986C04"/>
    <w:rsid w:val="00B25689"/>
    <w:rsid w:val="00C03C6C"/>
    <w:rsid w:val="00C061DA"/>
    <w:rsid w:val="00DA7A1E"/>
    <w:rsid w:val="00E67AA0"/>
    <w:rsid w:val="00E8324E"/>
    <w:rsid w:val="00E912DD"/>
    <w:rsid w:val="00F27FDB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2510"/>
  <w15:docId w15:val="{319DAB3E-12BE-4D18-92AD-515B9AD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4193888D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Rooney</cp:lastModifiedBy>
  <cp:revision>2</cp:revision>
  <cp:lastPrinted>2020-03-13T13:38:00Z</cp:lastPrinted>
  <dcterms:created xsi:type="dcterms:W3CDTF">2021-01-20T14:38:00Z</dcterms:created>
  <dcterms:modified xsi:type="dcterms:W3CDTF">2021-01-20T14:38:00Z</dcterms:modified>
</cp:coreProperties>
</file>