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2352675</wp:posOffset>
                </wp:positionH>
                <wp:positionV relativeFrom="paragraph">
                  <wp:posOffset>3543935</wp:posOffset>
                </wp:positionV>
                <wp:extent cx="6781800" cy="2771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D8E" w:rsidRPr="00341964" w:rsidRDefault="006B69B4" w:rsidP="00BB7D8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Cara McKenna</w:t>
                            </w:r>
                          </w:p>
                          <w:p w:rsidR="00BB7D8E" w:rsidRPr="00341964" w:rsidRDefault="00BB7D8E" w:rsidP="00BB7D8E">
                            <w:pP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964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reaching her </w:t>
                            </w:r>
                            <w:proofErr w:type="spellStart"/>
                            <w:r w:rsidRPr="00341964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A.</w:t>
                            </w:r>
                            <w:proofErr w:type="gramStart"/>
                            <w:r w:rsidRPr="00341964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R.Target</w:t>
                            </w:r>
                            <w:proofErr w:type="spellEnd"/>
                            <w:proofErr w:type="gramEnd"/>
                          </w:p>
                          <w:p w:rsidR="00BB7D8E" w:rsidRPr="00341964" w:rsidRDefault="004201AE" w:rsidP="00BB7D8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  <w:p w:rsidR="00AC181A" w:rsidRDefault="00AC1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5.25pt;margin-top:279.05pt;width:534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" filled="f" stroked="f" strokeweight=".5pt">
                <v:textbox>
                  <w:txbxContent>
                    <w:p w:rsidR="00BB7D8E" w:rsidRPr="00341964" w:rsidRDefault="006B69B4" w:rsidP="00BB7D8E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Cara McKenna</w:t>
                      </w:r>
                    </w:p>
                    <w:p w:rsidR="00BB7D8E" w:rsidRPr="00341964" w:rsidRDefault="00BB7D8E" w:rsidP="00BB7D8E">
                      <w:pP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1964"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reaching her </w:t>
                      </w:r>
                      <w:proofErr w:type="spellStart"/>
                      <w:r w:rsidRPr="00341964"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A.</w:t>
                      </w:r>
                      <w:proofErr w:type="gramStart"/>
                      <w:r w:rsidRPr="00341964"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R.Target</w:t>
                      </w:r>
                      <w:proofErr w:type="spellEnd"/>
                      <w:proofErr w:type="gramEnd"/>
                    </w:p>
                    <w:p w:rsidR="00BB7D8E" w:rsidRPr="00341964" w:rsidRDefault="004201AE" w:rsidP="00BB7D8E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January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  <w:p w:rsidR="00AC181A" w:rsidRDefault="00AC181A"/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124AC5"/>
    <w:rsid w:val="00131BDC"/>
    <w:rsid w:val="00341964"/>
    <w:rsid w:val="004201AE"/>
    <w:rsid w:val="0062160F"/>
    <w:rsid w:val="006B69B4"/>
    <w:rsid w:val="008B2E6C"/>
    <w:rsid w:val="00AC181A"/>
    <w:rsid w:val="00BB7D8E"/>
    <w:rsid w:val="00BD1B68"/>
    <w:rsid w:val="00D42D79"/>
    <w:rsid w:val="00E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47EA"/>
  <w15:docId w15:val="{2642C965-AD8D-4C7B-9B2D-0BCDDED9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1697611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 BRANNIGAN</cp:lastModifiedBy>
  <cp:revision>2</cp:revision>
  <cp:lastPrinted>2018-12-17T13:02:00Z</cp:lastPrinted>
  <dcterms:created xsi:type="dcterms:W3CDTF">2021-02-01T16:09:00Z</dcterms:created>
  <dcterms:modified xsi:type="dcterms:W3CDTF">2021-02-01T16:09:00Z</dcterms:modified>
</cp:coreProperties>
</file>