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4D7117" w:rsidRDefault="00654648" w:rsidP="0000167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Jack Percival</w:t>
                            </w:r>
                            <w:bookmarkStart w:id="0" w:name="_GoBack"/>
                            <w:bookmarkEnd w:id="0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4D7117" w:rsidRDefault="00654648" w:rsidP="0000167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Jack Percival</w:t>
                      </w:r>
                      <w:bookmarkStart w:id="1" w:name="_GoBack"/>
                      <w:bookmarkEnd w:id="1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24AC5"/>
    <w:rsid w:val="002019A1"/>
    <w:rsid w:val="00346B70"/>
    <w:rsid w:val="004D7117"/>
    <w:rsid w:val="00536B0D"/>
    <w:rsid w:val="005B2027"/>
    <w:rsid w:val="0062160F"/>
    <w:rsid w:val="00654648"/>
    <w:rsid w:val="00682068"/>
    <w:rsid w:val="00896A22"/>
    <w:rsid w:val="008B2E6C"/>
    <w:rsid w:val="0091553F"/>
    <w:rsid w:val="00926010"/>
    <w:rsid w:val="00A47F05"/>
    <w:rsid w:val="00A83F88"/>
    <w:rsid w:val="00AC181A"/>
    <w:rsid w:val="00BD1B68"/>
    <w:rsid w:val="00CF5588"/>
    <w:rsid w:val="00D0324B"/>
    <w:rsid w:val="00DB5F60"/>
    <w:rsid w:val="00F57726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2E7F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2318BFDE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C Cunningham</cp:lastModifiedBy>
  <cp:revision>2</cp:revision>
  <cp:lastPrinted>2020-11-04T08:20:00Z</cp:lastPrinted>
  <dcterms:created xsi:type="dcterms:W3CDTF">2020-11-04T08:23:00Z</dcterms:created>
  <dcterms:modified xsi:type="dcterms:W3CDTF">2020-11-04T08:23:00Z</dcterms:modified>
</cp:coreProperties>
</file>