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0BD" w:rsidRDefault="00434A95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          </w:t>
                            </w:r>
                            <w:r w:rsidR="00033F2C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proofErr w:type="spellStart"/>
                            <w:r w:rsidR="00B86F08">
                              <w:rPr>
                                <w:color w:val="7030A0"/>
                                <w:sz w:val="56"/>
                                <w:szCs w:val="56"/>
                              </w:rPr>
                              <w:t>Aine</w:t>
                            </w:r>
                            <w:proofErr w:type="spellEnd"/>
                            <w:r w:rsidR="00B86F08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AC181A" w:rsidRPr="00434A95" w:rsidRDefault="00434A95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Congratulations on reaching your </w:t>
                            </w:r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Accelerated Reading target</w:t>
                            </w: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FE70BD" w:rsidRDefault="00434A95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               </w:t>
                      </w:r>
                      <w:r w:rsidR="00033F2C">
                        <w:rPr>
                          <w:color w:val="7030A0"/>
                          <w:sz w:val="56"/>
                          <w:szCs w:val="56"/>
                        </w:rPr>
                        <w:t xml:space="preserve">     </w:t>
                      </w:r>
                      <w:proofErr w:type="spellStart"/>
                      <w:r w:rsidR="00B86F08">
                        <w:rPr>
                          <w:color w:val="7030A0"/>
                          <w:sz w:val="56"/>
                          <w:szCs w:val="56"/>
                        </w:rPr>
                        <w:t>Aine</w:t>
                      </w:r>
                      <w:proofErr w:type="spellEnd"/>
                      <w:r w:rsidR="00B86F08">
                        <w:rPr>
                          <w:color w:val="7030A0"/>
                          <w:sz w:val="56"/>
                          <w:szCs w:val="56"/>
                        </w:rPr>
                        <w:t xml:space="preserve"> </w:t>
                      </w:r>
                    </w:p>
                    <w:p w:rsidR="00AC181A" w:rsidRPr="00434A95" w:rsidRDefault="00434A95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Congratulations on reaching your </w:t>
                      </w:r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Accelerated Reading target</w:t>
                      </w:r>
                      <w:r>
                        <w:rPr>
                          <w:color w:val="7030A0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33F2C"/>
    <w:rsid w:val="001017D5"/>
    <w:rsid w:val="00124AC5"/>
    <w:rsid w:val="003248B9"/>
    <w:rsid w:val="00434A95"/>
    <w:rsid w:val="004A6933"/>
    <w:rsid w:val="005904DD"/>
    <w:rsid w:val="0062160F"/>
    <w:rsid w:val="00693660"/>
    <w:rsid w:val="00707406"/>
    <w:rsid w:val="00790591"/>
    <w:rsid w:val="00821E66"/>
    <w:rsid w:val="008B2E6C"/>
    <w:rsid w:val="00A347C3"/>
    <w:rsid w:val="00A4782F"/>
    <w:rsid w:val="00AC181A"/>
    <w:rsid w:val="00AD3AF7"/>
    <w:rsid w:val="00B86F08"/>
    <w:rsid w:val="00BD1B68"/>
    <w:rsid w:val="00BF4D52"/>
    <w:rsid w:val="00D4011E"/>
    <w:rsid w:val="00DE2C73"/>
    <w:rsid w:val="00F90FF8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4658"/>
  <w15:docId w15:val="{5AA87A66-7B23-40B9-B180-DE46ACCA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1168A4F2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S COAKER</cp:lastModifiedBy>
  <cp:revision>4</cp:revision>
  <dcterms:created xsi:type="dcterms:W3CDTF">2021-02-25T11:52:00Z</dcterms:created>
  <dcterms:modified xsi:type="dcterms:W3CDTF">2021-02-25T11:54:00Z</dcterms:modified>
</cp:coreProperties>
</file>