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993"/>
        <w:gridCol w:w="2409"/>
        <w:gridCol w:w="2410"/>
        <w:gridCol w:w="2410"/>
        <w:gridCol w:w="2268"/>
        <w:gridCol w:w="2410"/>
      </w:tblGrid>
      <w:tr w:rsidR="00CA6D81" w:rsidRPr="006F1881" w:rsidTr="005842B2">
        <w:trPr>
          <w:trHeight w:val="562"/>
        </w:trPr>
        <w:tc>
          <w:tcPr>
            <w:tcW w:w="993" w:type="dxa"/>
            <w:shd w:val="clear" w:color="auto" w:fill="8CCED0"/>
          </w:tcPr>
          <w:p w:rsidR="00A32EFE" w:rsidRPr="006F1881" w:rsidRDefault="00A32EFE" w:rsidP="00BE5D6C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8CCED0"/>
          </w:tcPr>
          <w:p w:rsidR="00A32EFE" w:rsidRPr="006F1881" w:rsidRDefault="00AD44A0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264FEC3" wp14:editId="578E71B4">
                      <wp:simplePos x="0" y="0"/>
                      <wp:positionH relativeFrom="column">
                        <wp:posOffset>800940</wp:posOffset>
                      </wp:positionH>
                      <wp:positionV relativeFrom="paragraph">
                        <wp:posOffset>-493238</wp:posOffset>
                      </wp:positionV>
                      <wp:extent cx="5617029" cy="400050"/>
                      <wp:effectExtent l="0" t="0" r="2222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7029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AD44A0" w:rsidRPr="006F1881" w:rsidRDefault="0099369C" w:rsidP="00AD44A0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School Lunch Menu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64FE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3.05pt;margin-top:-38.85pt;width:442.3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" fillcolor="window" strokecolor="window" strokeweight=".5pt">
                      <v:textbox>
                        <w:txbxContent>
                          <w:p w:rsidR="00AD44A0" w:rsidRPr="006F1881" w:rsidRDefault="0099369C" w:rsidP="00AD44A0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School Lunch Menu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2EFE" w:rsidRPr="006F1881" w:rsidRDefault="00EE4707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268" w:type="dxa"/>
            <w:shd w:val="clear" w:color="auto" w:fill="8CCED0"/>
          </w:tcPr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C304D5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B26E818" wp14:editId="5EA2BA68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181610</wp:posOffset>
                      </wp:positionV>
                      <wp:extent cx="1372998" cy="1006679"/>
                      <wp:effectExtent l="0" t="0" r="17780" b="2222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2998" cy="10066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CCED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88ED01" id="Oval 13" o:spid="_x0000_s1026" style="position:absolute;margin-left:120.95pt;margin-top:14.3pt;width:108.1pt;height:7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" fillcolor="#8cced0" strokecolor="#41719c" strokeweight="1pt">
                      <v:stroke joinstyle="miter"/>
                    </v:oval>
                  </w:pict>
                </mc:Fallback>
              </mc:AlternateContent>
            </w:r>
            <w:r w:rsidR="00EB3441" w:rsidRPr="006F1881">
              <w:rPr>
                <w:rFonts w:eastAsiaTheme="minorEastAsia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742894" wp14:editId="2D4584F7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-454025</wp:posOffset>
                      </wp:positionV>
                      <wp:extent cx="1524000" cy="713064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7130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3441" w:rsidRPr="006F1881" w:rsidRDefault="00EB3441" w:rsidP="00EB3441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F1881">
                                    <w:rPr>
                                      <w:noProof/>
                                      <w:sz w:val="21"/>
                                      <w:szCs w:val="21"/>
                                      <w:lang w:eastAsia="en-GB"/>
                                    </w:rPr>
                                    <w:drawing>
                                      <wp:inline distT="0" distB="0" distL="0" distR="0" wp14:anchorId="2E8E72D8" wp14:editId="29D89ECA">
                                        <wp:extent cx="1326038" cy="419100"/>
                                        <wp:effectExtent l="0" t="0" r="7620" b="0"/>
                                        <wp:docPr id="1" name="Picture 1" descr="Version 1 colour for printing (1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Version 1 colour for printing (1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3105" cy="4529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42894" id="Text Box 4" o:spid="_x0000_s1027" type="#_x0000_t202" style="position:absolute;left:0;text-align:left;margin-left:113.45pt;margin-top:-35.75pt;width:120pt;height:5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" filled="f" stroked="f" strokeweight=".5pt">
                      <v:textbox>
                        <w:txbxContent>
                          <w:p w:rsidR="00EB3441" w:rsidRPr="006F1881" w:rsidRDefault="00EB3441" w:rsidP="00EB344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F1881">
                              <w:rPr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2E8E72D8" wp14:editId="29D89ECA">
                                  <wp:extent cx="1326038" cy="419100"/>
                                  <wp:effectExtent l="0" t="0" r="7620" b="0"/>
                                  <wp:docPr id="9" name="Picture 9" descr="Version 1 colour for printing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ersion 1 colour for printing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105" cy="452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19485C" w:rsidRPr="006F1881" w:rsidTr="005842B2">
        <w:trPr>
          <w:trHeight w:val="1999"/>
        </w:trPr>
        <w:tc>
          <w:tcPr>
            <w:tcW w:w="993" w:type="dxa"/>
            <w:shd w:val="clear" w:color="auto" w:fill="8CCED0"/>
          </w:tcPr>
          <w:p w:rsidR="0019485C" w:rsidRPr="006F1881" w:rsidRDefault="0019485C" w:rsidP="0019485C">
            <w:pPr>
              <w:jc w:val="center"/>
              <w:rPr>
                <w:b/>
                <w:sz w:val="21"/>
                <w:szCs w:val="21"/>
              </w:rPr>
            </w:pPr>
          </w:p>
          <w:p w:rsidR="00EB03E3" w:rsidRDefault="00EB03E3" w:rsidP="00EB03E3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1</w:t>
            </w:r>
          </w:p>
          <w:p w:rsidR="00EB03E3" w:rsidRDefault="00EB03E3" w:rsidP="00EB03E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1/3, 29/3,</w:t>
            </w:r>
          </w:p>
          <w:p w:rsidR="00EB03E3" w:rsidRDefault="00EB03E3" w:rsidP="00EB03E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26/4,</w:t>
            </w:r>
          </w:p>
          <w:p w:rsidR="00EB03E3" w:rsidRDefault="00EB03E3" w:rsidP="00EB03E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24/5,</w:t>
            </w:r>
          </w:p>
          <w:p w:rsidR="0019485C" w:rsidRPr="006F1881" w:rsidRDefault="00EB03E3" w:rsidP="00EB03E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21/6</w:t>
            </w:r>
          </w:p>
          <w:p w:rsidR="0019485C" w:rsidRPr="006F1881" w:rsidRDefault="0019485C" w:rsidP="00EB03E3">
            <w:pPr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19485C" w:rsidRPr="008D6344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Oven Baked Sausages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Or Italian Pasta Bake  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Healthy Garlic Bread</w:t>
            </w:r>
          </w:p>
          <w:p w:rsidR="005E0149" w:rsidRDefault="005E0149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Baked Beans</w:t>
            </w:r>
          </w:p>
          <w:p w:rsidR="0019485C" w:rsidRPr="006F1881" w:rsidRDefault="005E0149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Fresh </w:t>
            </w:r>
            <w:r w:rsidR="0019485C" w:rsidRPr="006F1881">
              <w:rPr>
                <w:sz w:val="17"/>
                <w:szCs w:val="17"/>
              </w:rPr>
              <w:t>Diced Turnip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Tossed Salads</w:t>
            </w:r>
          </w:p>
          <w:p w:rsidR="0019485C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Flakemeal Biscuit or Yoghurt &amp; Fruit</w:t>
            </w:r>
          </w:p>
        </w:tc>
        <w:tc>
          <w:tcPr>
            <w:tcW w:w="2410" w:type="dxa"/>
            <w:shd w:val="clear" w:color="auto" w:fill="auto"/>
          </w:tcPr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Oven Baked Homemade  Breaded Chicken Goujons Selection of Dipping Sauces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Or Spicy Chicken Fajita with Warm Tortilla wrap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Garden Peas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Selection of Salads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19485C" w:rsidRPr="006F1881" w:rsidRDefault="000B3E2A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Jelly Pot</w:t>
            </w:r>
            <w:r w:rsidR="005206E7">
              <w:rPr>
                <w:sz w:val="17"/>
                <w:szCs w:val="17"/>
              </w:rPr>
              <w:t xml:space="preserve"> </w:t>
            </w:r>
            <w:r w:rsidR="007416D9">
              <w:rPr>
                <w:sz w:val="17"/>
                <w:szCs w:val="17"/>
              </w:rPr>
              <w:t xml:space="preserve"> or Yoghurt </w:t>
            </w:r>
            <w:r w:rsidR="005206E7">
              <w:rPr>
                <w:sz w:val="17"/>
                <w:szCs w:val="17"/>
              </w:rPr>
              <w:t>&amp; Fruit</w:t>
            </w:r>
          </w:p>
        </w:tc>
        <w:tc>
          <w:tcPr>
            <w:tcW w:w="2410" w:type="dxa"/>
            <w:shd w:val="clear" w:color="auto" w:fill="auto"/>
          </w:tcPr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Roast Loin Pork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Apple Sauce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Herb Stuffing, Gravy 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Fresh Baton Carrots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Broccoli Florets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Crispy Oven Roast Potatoes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Cheese, Crackers &amp; Grapes</w:t>
            </w:r>
          </w:p>
        </w:tc>
        <w:tc>
          <w:tcPr>
            <w:tcW w:w="2268" w:type="dxa"/>
            <w:shd w:val="clear" w:color="auto" w:fill="auto"/>
          </w:tcPr>
          <w:p w:rsidR="00462B03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Breast of Chicken Curry 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with Boiled Rice, Naan Bread Or Homemade Cottage Pie</w:t>
            </w:r>
            <w:r>
              <w:rPr>
                <w:sz w:val="17"/>
                <w:szCs w:val="17"/>
              </w:rPr>
              <w:t xml:space="preserve">, </w:t>
            </w:r>
            <w:r w:rsidRPr="006F1881">
              <w:rPr>
                <w:sz w:val="17"/>
                <w:szCs w:val="17"/>
              </w:rPr>
              <w:t>Gravy</w:t>
            </w:r>
          </w:p>
          <w:p w:rsidR="0019485C" w:rsidRPr="006F1881" w:rsidRDefault="005E0149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Fresh Sliced</w:t>
            </w:r>
            <w:r w:rsidR="0019485C" w:rsidRPr="006F1881">
              <w:rPr>
                <w:sz w:val="17"/>
                <w:szCs w:val="17"/>
              </w:rPr>
              <w:t xml:space="preserve"> Carrots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Medley of Fresh Vegetables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8B36A4" w:rsidRDefault="008B36A4" w:rsidP="0019485C">
            <w:pPr>
              <w:rPr>
                <w:sz w:val="17"/>
                <w:szCs w:val="17"/>
              </w:rPr>
            </w:pP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Chocolate Muffin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Or Yoghurt &amp; Fruit</w:t>
            </w:r>
          </w:p>
        </w:tc>
        <w:tc>
          <w:tcPr>
            <w:tcW w:w="2410" w:type="dxa"/>
            <w:shd w:val="clear" w:color="auto" w:fill="auto"/>
          </w:tcPr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Homemade Marguerita Pizza Or Salmon</w:t>
            </w:r>
            <w:r w:rsidRPr="006F1881">
              <w:rPr>
                <w:color w:val="FF0000"/>
                <w:sz w:val="17"/>
                <w:szCs w:val="17"/>
              </w:rPr>
              <w:t xml:space="preserve"> </w:t>
            </w:r>
            <w:r w:rsidRPr="006F1881">
              <w:rPr>
                <w:sz w:val="17"/>
                <w:szCs w:val="17"/>
              </w:rPr>
              <w:t>Salad</w:t>
            </w:r>
            <w:r w:rsidRPr="006F1881">
              <w:rPr>
                <w:color w:val="FF0000"/>
                <w:sz w:val="17"/>
                <w:szCs w:val="17"/>
              </w:rPr>
              <w:t xml:space="preserve"> 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baguette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Sweetcorn, </w:t>
            </w:r>
            <w:r w:rsidR="005E0149">
              <w:rPr>
                <w:sz w:val="17"/>
                <w:szCs w:val="17"/>
              </w:rPr>
              <w:t xml:space="preserve">Crunchy </w:t>
            </w:r>
            <w:r w:rsidRPr="006F1881">
              <w:rPr>
                <w:sz w:val="17"/>
                <w:szCs w:val="17"/>
              </w:rPr>
              <w:t>Coleslaw</w:t>
            </w:r>
          </w:p>
          <w:p w:rsidR="0019485C" w:rsidRDefault="0019485C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Pasta Salad, Tossed Salad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Chips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Chilli Baby Boiled Potato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Ice Cream</w:t>
            </w:r>
            <w:r w:rsidRPr="006F1881">
              <w:rPr>
                <w:sz w:val="17"/>
                <w:szCs w:val="17"/>
              </w:rPr>
              <w:t xml:space="preserve"> Pot</w:t>
            </w:r>
            <w:r w:rsidR="005206E7">
              <w:rPr>
                <w:sz w:val="17"/>
                <w:szCs w:val="17"/>
              </w:rPr>
              <w:t xml:space="preserve"> </w:t>
            </w:r>
            <w:r w:rsidR="007416D9">
              <w:rPr>
                <w:sz w:val="17"/>
                <w:szCs w:val="17"/>
              </w:rPr>
              <w:t xml:space="preserve">or Yoghurt </w:t>
            </w:r>
            <w:r w:rsidR="005206E7">
              <w:rPr>
                <w:sz w:val="17"/>
                <w:szCs w:val="17"/>
              </w:rPr>
              <w:t>&amp; Fruit</w:t>
            </w:r>
          </w:p>
        </w:tc>
      </w:tr>
      <w:tr w:rsidR="0019485C" w:rsidRPr="006F1881" w:rsidTr="005842B2">
        <w:trPr>
          <w:trHeight w:val="1924"/>
        </w:trPr>
        <w:tc>
          <w:tcPr>
            <w:tcW w:w="993" w:type="dxa"/>
            <w:shd w:val="clear" w:color="auto" w:fill="8CCED0"/>
          </w:tcPr>
          <w:p w:rsidR="00294945" w:rsidRDefault="00294945" w:rsidP="00294945">
            <w:pPr>
              <w:rPr>
                <w:b/>
                <w:sz w:val="21"/>
                <w:szCs w:val="21"/>
              </w:rPr>
            </w:pPr>
          </w:p>
          <w:p w:rsidR="00294945" w:rsidRDefault="00294945" w:rsidP="00294945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2</w:t>
            </w:r>
          </w:p>
          <w:p w:rsidR="00294945" w:rsidRDefault="00294945" w:rsidP="0029494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8/3,</w:t>
            </w:r>
          </w:p>
          <w:p w:rsidR="00294945" w:rsidRDefault="00294945" w:rsidP="0029494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5/4,</w:t>
            </w:r>
          </w:p>
          <w:p w:rsidR="00294945" w:rsidRDefault="00294945" w:rsidP="0029494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3/5,</w:t>
            </w:r>
          </w:p>
          <w:p w:rsidR="00294945" w:rsidRDefault="00294945" w:rsidP="0029494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31/5,</w:t>
            </w:r>
          </w:p>
          <w:p w:rsidR="0019485C" w:rsidRPr="006F1881" w:rsidRDefault="00D22570" w:rsidP="0029494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28/6</w:t>
            </w:r>
          </w:p>
        </w:tc>
        <w:tc>
          <w:tcPr>
            <w:tcW w:w="2409" w:type="dxa"/>
            <w:shd w:val="clear" w:color="auto" w:fill="auto"/>
          </w:tcPr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Spaghetti Bolognaise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Grated Cheese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Sliced Crusty Baguettes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Or Steak Burger, Gravy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Broccoli Florets</w:t>
            </w:r>
          </w:p>
          <w:p w:rsidR="0019485C" w:rsidRPr="006F1881" w:rsidRDefault="005E0149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Fresh </w:t>
            </w:r>
            <w:r w:rsidR="0019485C" w:rsidRPr="006F1881">
              <w:rPr>
                <w:sz w:val="17"/>
                <w:szCs w:val="17"/>
              </w:rPr>
              <w:t>Baton Carrots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19485C" w:rsidRPr="006F1881" w:rsidRDefault="005206E7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Shortbread</w:t>
            </w:r>
            <w:r w:rsidR="0019485C" w:rsidRPr="006F1881">
              <w:rPr>
                <w:sz w:val="17"/>
                <w:szCs w:val="17"/>
              </w:rPr>
              <w:t xml:space="preserve"> Biscuit or Yoghurt &amp; Fruit</w:t>
            </w:r>
          </w:p>
        </w:tc>
        <w:tc>
          <w:tcPr>
            <w:tcW w:w="2410" w:type="dxa"/>
            <w:shd w:val="clear" w:color="auto" w:fill="auto"/>
          </w:tcPr>
          <w:p w:rsidR="00462B03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Breast of Chicken Curry 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with </w:t>
            </w:r>
            <w:r w:rsidRPr="006F1881">
              <w:rPr>
                <w:color w:val="000000"/>
                <w:sz w:val="17"/>
                <w:szCs w:val="17"/>
              </w:rPr>
              <w:t xml:space="preserve">Boiled Rice, Naan Bread 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Or Italian Lasagne</w:t>
            </w:r>
          </w:p>
          <w:p w:rsidR="0019485C" w:rsidRPr="006F1881" w:rsidRDefault="005E0149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Crunchy </w:t>
            </w:r>
            <w:r w:rsidR="0019485C" w:rsidRPr="006F1881">
              <w:rPr>
                <w:sz w:val="17"/>
                <w:szCs w:val="17"/>
              </w:rPr>
              <w:t>Coleslaw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Garden Peas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Selection of Salads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</w:p>
          <w:p w:rsidR="0019485C" w:rsidRPr="006F1881" w:rsidRDefault="005206E7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Fruit Muffin or Yoghurt &amp; Fruit</w:t>
            </w:r>
          </w:p>
        </w:tc>
        <w:tc>
          <w:tcPr>
            <w:tcW w:w="2410" w:type="dxa"/>
            <w:shd w:val="clear" w:color="auto" w:fill="auto"/>
          </w:tcPr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Fresh Breaded Cod Goujons with lemon slice, Tartar Sauce 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Or Spicy Chicken Noodles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Baked Beans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Mushy Peas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Tossed salad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Ice Cream</w:t>
            </w:r>
            <w:r w:rsidRPr="006F1881">
              <w:rPr>
                <w:sz w:val="17"/>
                <w:szCs w:val="17"/>
              </w:rPr>
              <w:t xml:space="preserve"> Pot</w:t>
            </w:r>
            <w:r w:rsidR="005206E7">
              <w:rPr>
                <w:sz w:val="17"/>
                <w:szCs w:val="17"/>
              </w:rPr>
              <w:t xml:space="preserve"> </w:t>
            </w:r>
            <w:r w:rsidR="007416D9">
              <w:rPr>
                <w:sz w:val="17"/>
                <w:szCs w:val="17"/>
              </w:rPr>
              <w:t xml:space="preserve">or Yoghurt </w:t>
            </w:r>
            <w:r w:rsidR="005206E7">
              <w:rPr>
                <w:sz w:val="17"/>
                <w:szCs w:val="17"/>
              </w:rPr>
              <w:t>&amp; Fruit</w:t>
            </w:r>
          </w:p>
        </w:tc>
        <w:tc>
          <w:tcPr>
            <w:tcW w:w="2268" w:type="dxa"/>
            <w:shd w:val="clear" w:color="auto" w:fill="auto"/>
          </w:tcPr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Roast Breast of Chicken Herb Stuffing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Gravy 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Cauliflower Cheese</w:t>
            </w:r>
          </w:p>
          <w:p w:rsidR="0019485C" w:rsidRPr="006F1881" w:rsidRDefault="005E0149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Fresh </w:t>
            </w:r>
            <w:r w:rsidR="0019485C" w:rsidRPr="006F1881">
              <w:rPr>
                <w:sz w:val="17"/>
                <w:szCs w:val="17"/>
              </w:rPr>
              <w:t>Diced carrots &amp; Parsnip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Crispy Roast Potato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Potatoes</w:t>
            </w:r>
          </w:p>
          <w:p w:rsidR="0019485C" w:rsidRPr="006F1881" w:rsidRDefault="005206E7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Chocolate Cook</w:t>
            </w:r>
            <w:r w:rsidR="00BF3628">
              <w:rPr>
                <w:sz w:val="17"/>
                <w:szCs w:val="17"/>
              </w:rPr>
              <w:t>ie</w:t>
            </w:r>
            <w:r>
              <w:rPr>
                <w:sz w:val="17"/>
                <w:szCs w:val="17"/>
              </w:rPr>
              <w:t xml:space="preserve"> </w:t>
            </w:r>
            <w:r w:rsidR="007416D9">
              <w:rPr>
                <w:sz w:val="17"/>
                <w:szCs w:val="17"/>
              </w:rPr>
              <w:t xml:space="preserve">or Yoghurt </w:t>
            </w:r>
            <w:r>
              <w:rPr>
                <w:sz w:val="17"/>
                <w:szCs w:val="17"/>
              </w:rPr>
              <w:t>&amp; Fruit</w:t>
            </w:r>
          </w:p>
        </w:tc>
        <w:tc>
          <w:tcPr>
            <w:tcW w:w="2410" w:type="dxa"/>
            <w:shd w:val="clear" w:color="auto" w:fill="auto"/>
          </w:tcPr>
          <w:p w:rsidR="0019485C" w:rsidRDefault="0019485C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Homemade </w:t>
            </w:r>
            <w:r w:rsidRPr="006F1881">
              <w:rPr>
                <w:sz w:val="17"/>
                <w:szCs w:val="17"/>
              </w:rPr>
              <w:t>Breaded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Chicken Bites</w:t>
            </w:r>
          </w:p>
          <w:p w:rsidR="0019485C" w:rsidRPr="006F1881" w:rsidRDefault="001F6F05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Or Hot Thai Chicken Wrap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Selection of Salads, Salsa Dip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Sweetcorn 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Chips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Baked Potato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</w:p>
          <w:p w:rsidR="0019485C" w:rsidRPr="006F1881" w:rsidRDefault="005206E7" w:rsidP="005206E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Jelly Pot</w:t>
            </w:r>
            <w:r w:rsidR="007416D9">
              <w:rPr>
                <w:sz w:val="17"/>
                <w:szCs w:val="17"/>
              </w:rPr>
              <w:t xml:space="preserve"> or Yoghurt</w:t>
            </w:r>
            <w:r>
              <w:rPr>
                <w:sz w:val="17"/>
                <w:szCs w:val="17"/>
              </w:rPr>
              <w:t xml:space="preserve"> &amp; Fruit</w:t>
            </w:r>
          </w:p>
        </w:tc>
      </w:tr>
      <w:tr w:rsidR="0019485C" w:rsidRPr="006F1881" w:rsidTr="005842B2">
        <w:trPr>
          <w:trHeight w:val="1980"/>
        </w:trPr>
        <w:tc>
          <w:tcPr>
            <w:tcW w:w="993" w:type="dxa"/>
            <w:shd w:val="clear" w:color="auto" w:fill="8CCED0"/>
          </w:tcPr>
          <w:p w:rsidR="00294945" w:rsidRDefault="00294945" w:rsidP="00294945">
            <w:pPr>
              <w:rPr>
                <w:b/>
                <w:sz w:val="21"/>
                <w:szCs w:val="21"/>
              </w:rPr>
            </w:pPr>
          </w:p>
          <w:p w:rsidR="00294945" w:rsidRDefault="00294945" w:rsidP="00294945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3</w:t>
            </w:r>
          </w:p>
          <w:p w:rsidR="00294945" w:rsidRDefault="00294945" w:rsidP="0029494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15/3,</w:t>
            </w:r>
          </w:p>
          <w:p w:rsidR="00294945" w:rsidRDefault="00294945" w:rsidP="0029494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12/4</w:t>
            </w:r>
            <w:bookmarkStart w:id="0" w:name="_GoBack"/>
            <w:bookmarkEnd w:id="0"/>
            <w:r>
              <w:rPr>
                <w:b/>
                <w:sz w:val="21"/>
                <w:szCs w:val="21"/>
              </w:rPr>
              <w:t>,</w:t>
            </w:r>
          </w:p>
          <w:p w:rsidR="00294945" w:rsidRDefault="00294945" w:rsidP="0029494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10/5,</w:t>
            </w:r>
          </w:p>
          <w:p w:rsidR="0019485C" w:rsidRPr="006F1881" w:rsidRDefault="00D22570" w:rsidP="0029494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7/6</w:t>
            </w:r>
          </w:p>
        </w:tc>
        <w:tc>
          <w:tcPr>
            <w:tcW w:w="2409" w:type="dxa"/>
            <w:shd w:val="clear" w:color="auto" w:fill="auto"/>
          </w:tcPr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Savoury Mince &amp; Onion  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Or Oriental Chicken Stir-fry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with Noodles</w:t>
            </w:r>
          </w:p>
          <w:p w:rsidR="0019485C" w:rsidRPr="006F1881" w:rsidRDefault="005E0149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19485C" w:rsidRPr="006F1881">
              <w:rPr>
                <w:color w:val="000000"/>
                <w:sz w:val="17"/>
                <w:szCs w:val="17"/>
              </w:rPr>
              <w:t>Baton Carrots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Broccoli Florets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7416D9" w:rsidRDefault="007416D9" w:rsidP="0019485C">
            <w:pPr>
              <w:rPr>
                <w:color w:val="000000"/>
                <w:sz w:val="17"/>
                <w:szCs w:val="17"/>
              </w:rPr>
            </w:pPr>
          </w:p>
          <w:p w:rsidR="007416D9" w:rsidRDefault="007416D9" w:rsidP="0019485C">
            <w:pPr>
              <w:rPr>
                <w:color w:val="000000"/>
                <w:sz w:val="17"/>
                <w:szCs w:val="17"/>
              </w:rPr>
            </w:pP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Chocolate Muffin 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or Yoghurt &amp; Fruit</w:t>
            </w:r>
          </w:p>
        </w:tc>
        <w:tc>
          <w:tcPr>
            <w:tcW w:w="2410" w:type="dxa"/>
            <w:shd w:val="clear" w:color="auto" w:fill="auto"/>
          </w:tcPr>
          <w:p w:rsidR="00462B03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Breast of Chicken Curry 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with Boiled Rice, Naan Bread </w:t>
            </w:r>
          </w:p>
          <w:p w:rsidR="0019485C" w:rsidRPr="006F1881" w:rsidRDefault="00462B03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Streak Burger</w:t>
            </w:r>
            <w:r w:rsidR="0019485C" w:rsidRPr="006F1881">
              <w:rPr>
                <w:color w:val="000000"/>
                <w:sz w:val="17"/>
                <w:szCs w:val="17"/>
              </w:rPr>
              <w:t>, Gravy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French Green beans</w:t>
            </w:r>
          </w:p>
          <w:p w:rsidR="0019485C" w:rsidRPr="006F1881" w:rsidRDefault="005E0149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19485C" w:rsidRPr="006F1881">
              <w:rPr>
                <w:color w:val="000000"/>
                <w:sz w:val="17"/>
                <w:szCs w:val="17"/>
              </w:rPr>
              <w:t>Diced Turnip</w:t>
            </w:r>
          </w:p>
          <w:p w:rsidR="0019485C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19485C" w:rsidRDefault="00462B03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Home Baked Oven Wedges</w:t>
            </w:r>
          </w:p>
          <w:p w:rsidR="007416D9" w:rsidRDefault="007416D9" w:rsidP="0019485C">
            <w:pPr>
              <w:rPr>
                <w:sz w:val="17"/>
                <w:szCs w:val="17"/>
              </w:rPr>
            </w:pPr>
          </w:p>
          <w:p w:rsidR="007416D9" w:rsidRPr="007416D9" w:rsidRDefault="007416D9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Vanilla Cookie or Yoghurt &amp; Fruit</w:t>
            </w:r>
          </w:p>
        </w:tc>
        <w:tc>
          <w:tcPr>
            <w:tcW w:w="2410" w:type="dxa"/>
            <w:shd w:val="clear" w:color="auto" w:fill="auto"/>
          </w:tcPr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Breaded Cod Fish Fingers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Or Spanish Meat Balls </w:t>
            </w:r>
            <w:r w:rsidRPr="006F1881">
              <w:rPr>
                <w:sz w:val="17"/>
                <w:szCs w:val="17"/>
              </w:rPr>
              <w:t>with Boiled Rice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Baked Beans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Sweetcorn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Mediterranean Roasted Vegetables</w:t>
            </w:r>
          </w:p>
          <w:p w:rsidR="0019485C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7416D9" w:rsidRPr="006F1881" w:rsidRDefault="007416D9" w:rsidP="0019485C">
            <w:pPr>
              <w:rPr>
                <w:color w:val="000000"/>
                <w:sz w:val="17"/>
                <w:szCs w:val="17"/>
              </w:rPr>
            </w:pP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Cheese, Crackers &amp; Grapes</w:t>
            </w:r>
          </w:p>
        </w:tc>
        <w:tc>
          <w:tcPr>
            <w:tcW w:w="2268" w:type="dxa"/>
            <w:shd w:val="clear" w:color="auto" w:fill="auto"/>
          </w:tcPr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Roast Turkey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Herb Stuffing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Cranberry Sauce, Gravy </w:t>
            </w:r>
          </w:p>
          <w:p w:rsidR="0019485C" w:rsidRPr="006F1881" w:rsidRDefault="005E0149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19485C" w:rsidRPr="006F1881">
              <w:rPr>
                <w:color w:val="000000"/>
                <w:sz w:val="17"/>
                <w:szCs w:val="17"/>
              </w:rPr>
              <w:t>Carrot &amp; Parsnip</w:t>
            </w:r>
          </w:p>
          <w:p w:rsidR="0019485C" w:rsidRPr="006F1881" w:rsidRDefault="005E0149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19485C" w:rsidRPr="006F1881">
              <w:rPr>
                <w:color w:val="000000"/>
                <w:sz w:val="17"/>
                <w:szCs w:val="17"/>
              </w:rPr>
              <w:t>Savoy Cabbage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Crispy</w:t>
            </w:r>
            <w:r w:rsidRPr="006F1881">
              <w:rPr>
                <w:color w:val="000000"/>
                <w:sz w:val="17"/>
                <w:szCs w:val="17"/>
              </w:rPr>
              <w:t xml:space="preserve"> Oven Roast Potatoes </w:t>
            </w:r>
          </w:p>
          <w:p w:rsidR="007416D9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Mashed Potato  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  </w:t>
            </w:r>
          </w:p>
          <w:p w:rsidR="0019485C" w:rsidRPr="006F1881" w:rsidRDefault="007416D9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Flakemeal Biscuit </w:t>
            </w:r>
            <w:r w:rsidR="0019485C" w:rsidRPr="006F1881">
              <w:rPr>
                <w:color w:val="000000"/>
                <w:sz w:val="17"/>
                <w:szCs w:val="17"/>
              </w:rPr>
              <w:t>or Yoghurt &amp; Fruit</w:t>
            </w:r>
          </w:p>
        </w:tc>
        <w:tc>
          <w:tcPr>
            <w:tcW w:w="2410" w:type="dxa"/>
            <w:shd w:val="clear" w:color="auto" w:fill="auto"/>
          </w:tcPr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Hotdog, Sauté Onions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Or Bang Bang Chicken 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Carrot and Cucumber sticks </w:t>
            </w:r>
          </w:p>
          <w:p w:rsidR="00472903" w:rsidRDefault="00471E67" w:rsidP="00472903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With Homemade Garlic Dip</w:t>
            </w:r>
          </w:p>
          <w:p w:rsidR="00471E67" w:rsidRDefault="00471E67" w:rsidP="00472903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Peas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Selection of Salads</w:t>
            </w:r>
          </w:p>
          <w:p w:rsidR="00462B03" w:rsidRDefault="00462B03" w:rsidP="00462B03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Chips</w:t>
            </w:r>
          </w:p>
          <w:p w:rsidR="00462B03" w:rsidRDefault="00462B03" w:rsidP="00462B03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Baby Boiled Potato</w:t>
            </w:r>
          </w:p>
          <w:p w:rsidR="0019485C" w:rsidRPr="006F1881" w:rsidRDefault="007416D9" w:rsidP="00462B03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Ice Cream </w:t>
            </w:r>
            <w:r w:rsidRPr="006F1881">
              <w:rPr>
                <w:color w:val="000000"/>
                <w:sz w:val="17"/>
                <w:szCs w:val="17"/>
              </w:rPr>
              <w:t>Pot</w:t>
            </w:r>
            <w:r>
              <w:rPr>
                <w:color w:val="000000"/>
                <w:sz w:val="17"/>
                <w:szCs w:val="17"/>
              </w:rPr>
              <w:t xml:space="preserve"> or Yoghurt &amp; Fruit</w:t>
            </w:r>
          </w:p>
        </w:tc>
      </w:tr>
      <w:tr w:rsidR="0019485C" w:rsidRPr="006F1881" w:rsidTr="005842B2">
        <w:trPr>
          <w:trHeight w:val="2113"/>
        </w:trPr>
        <w:tc>
          <w:tcPr>
            <w:tcW w:w="993" w:type="dxa"/>
            <w:shd w:val="clear" w:color="auto" w:fill="8CCED0"/>
          </w:tcPr>
          <w:p w:rsidR="0019485C" w:rsidRPr="006F1881" w:rsidRDefault="0019485C" w:rsidP="0019485C">
            <w:pPr>
              <w:jc w:val="center"/>
              <w:rPr>
                <w:b/>
                <w:sz w:val="21"/>
                <w:szCs w:val="21"/>
              </w:rPr>
            </w:pPr>
          </w:p>
          <w:p w:rsidR="00294945" w:rsidRDefault="00294945" w:rsidP="00294945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4</w:t>
            </w:r>
          </w:p>
          <w:p w:rsidR="00294945" w:rsidRDefault="00294945" w:rsidP="0029494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22,3,</w:t>
            </w:r>
          </w:p>
          <w:p w:rsidR="00294945" w:rsidRDefault="00294945" w:rsidP="0029494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19/4,</w:t>
            </w:r>
          </w:p>
          <w:p w:rsidR="00294945" w:rsidRDefault="00294945" w:rsidP="0029494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17/5,</w:t>
            </w:r>
          </w:p>
          <w:p w:rsidR="0019485C" w:rsidRPr="006F1881" w:rsidRDefault="00294945" w:rsidP="0029494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14/6</w:t>
            </w:r>
          </w:p>
          <w:p w:rsidR="0019485C" w:rsidRPr="006F1881" w:rsidRDefault="0019485C" w:rsidP="0019485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462B03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Breast of Chicken Curry 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with Boiled Rice, Naan Bread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Or </w:t>
            </w:r>
            <w:r w:rsidR="003227CF" w:rsidRPr="00876592">
              <w:rPr>
                <w:color w:val="000000"/>
                <w:sz w:val="17"/>
                <w:szCs w:val="17"/>
              </w:rPr>
              <w:t>Oven Baked Sausages</w:t>
            </w:r>
          </w:p>
          <w:p w:rsidR="0019485C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Garden Peas</w:t>
            </w:r>
          </w:p>
          <w:p w:rsidR="00471E67" w:rsidRPr="006F1881" w:rsidRDefault="00471E67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Mashed Fresh Turnip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Selection of Salads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19485C" w:rsidRDefault="0019485C" w:rsidP="0019485C">
            <w:pPr>
              <w:rPr>
                <w:color w:val="000000"/>
                <w:sz w:val="17"/>
                <w:szCs w:val="17"/>
              </w:rPr>
            </w:pPr>
          </w:p>
          <w:p w:rsidR="0019485C" w:rsidRPr="006F1881" w:rsidRDefault="00C002C0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Chocolate </w:t>
            </w:r>
            <w:r w:rsidR="0019485C" w:rsidRPr="006F1881">
              <w:rPr>
                <w:color w:val="000000"/>
                <w:sz w:val="17"/>
                <w:szCs w:val="17"/>
              </w:rPr>
              <w:t>Cookie or Yoghurt &amp; Fruit</w:t>
            </w:r>
          </w:p>
        </w:tc>
        <w:tc>
          <w:tcPr>
            <w:tcW w:w="2410" w:type="dxa"/>
            <w:shd w:val="clear" w:color="auto" w:fill="auto"/>
          </w:tcPr>
          <w:p w:rsidR="0019485C" w:rsidRPr="00876592" w:rsidRDefault="0019485C" w:rsidP="0019485C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 xml:space="preserve">Irish Stew </w:t>
            </w:r>
          </w:p>
          <w:p w:rsidR="0019485C" w:rsidRPr="00876592" w:rsidRDefault="0019485C" w:rsidP="0019485C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Homemade Wheaten Bread</w:t>
            </w:r>
          </w:p>
          <w:p w:rsidR="0019485C" w:rsidRPr="00876592" w:rsidRDefault="0019485C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Or</w:t>
            </w:r>
            <w:r w:rsidR="003227CF" w:rsidRPr="006F1881">
              <w:rPr>
                <w:color w:val="000000"/>
                <w:sz w:val="17"/>
                <w:szCs w:val="17"/>
              </w:rPr>
              <w:t xml:space="preserve"> Hand Breaded Chicken Bites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</w:p>
          <w:p w:rsidR="0019485C" w:rsidRPr="00876592" w:rsidRDefault="0019485C" w:rsidP="0019485C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Gravy</w:t>
            </w:r>
          </w:p>
          <w:p w:rsidR="0019485C" w:rsidRPr="00876592" w:rsidRDefault="00471E67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Sweetcorn</w:t>
            </w:r>
          </w:p>
          <w:p w:rsidR="0019485C" w:rsidRPr="00876592" w:rsidRDefault="0019485C" w:rsidP="0019485C">
            <w:pPr>
              <w:tabs>
                <w:tab w:val="left" w:pos="1509"/>
              </w:tabs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Broccoli Florets</w:t>
            </w:r>
            <w:r w:rsidRPr="00876592">
              <w:rPr>
                <w:color w:val="000000"/>
                <w:sz w:val="17"/>
                <w:szCs w:val="17"/>
              </w:rPr>
              <w:tab/>
            </w:r>
          </w:p>
          <w:p w:rsidR="0019485C" w:rsidRDefault="0019485C" w:rsidP="0019485C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Mashed Potato</w:t>
            </w:r>
          </w:p>
          <w:p w:rsidR="00C002C0" w:rsidRDefault="00C002C0" w:rsidP="0019485C">
            <w:pPr>
              <w:rPr>
                <w:sz w:val="17"/>
                <w:szCs w:val="17"/>
              </w:rPr>
            </w:pPr>
          </w:p>
          <w:p w:rsidR="0019485C" w:rsidRPr="006F1881" w:rsidRDefault="00C002C0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Shortbread</w:t>
            </w:r>
            <w:r w:rsidRPr="006F1881">
              <w:rPr>
                <w:sz w:val="17"/>
                <w:szCs w:val="17"/>
              </w:rPr>
              <w:t xml:space="preserve"> Biscuit or Yoghurt &amp; Fruit</w:t>
            </w:r>
          </w:p>
        </w:tc>
        <w:tc>
          <w:tcPr>
            <w:tcW w:w="2410" w:type="dxa"/>
            <w:shd w:val="clear" w:color="auto" w:fill="auto"/>
          </w:tcPr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Roast Breast Chicken  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Herb Stuffing, Gravy</w:t>
            </w:r>
          </w:p>
          <w:p w:rsidR="0019485C" w:rsidRPr="006F1881" w:rsidRDefault="008B36A4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Cauliflower with </w:t>
            </w:r>
            <w:r w:rsidR="0019485C" w:rsidRPr="006F1881">
              <w:rPr>
                <w:color w:val="000000"/>
                <w:sz w:val="17"/>
                <w:szCs w:val="17"/>
              </w:rPr>
              <w:t>Cheese sauce</w:t>
            </w:r>
          </w:p>
          <w:p w:rsidR="0019485C" w:rsidRPr="006F1881" w:rsidRDefault="005E0149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19485C" w:rsidRPr="006F1881">
              <w:rPr>
                <w:color w:val="000000"/>
                <w:sz w:val="17"/>
                <w:szCs w:val="17"/>
              </w:rPr>
              <w:t>Baton Carrots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Crispy </w:t>
            </w:r>
            <w:r w:rsidRPr="006F1881">
              <w:rPr>
                <w:color w:val="000000"/>
                <w:sz w:val="17"/>
                <w:szCs w:val="17"/>
              </w:rPr>
              <w:t>Oven Roast Potatoes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19485C" w:rsidRDefault="0019485C" w:rsidP="0019485C">
            <w:pPr>
              <w:rPr>
                <w:color w:val="000000"/>
                <w:sz w:val="17"/>
                <w:szCs w:val="17"/>
              </w:rPr>
            </w:pPr>
          </w:p>
          <w:p w:rsidR="003227CF" w:rsidRPr="006F1881" w:rsidRDefault="003227CF" w:rsidP="0019485C">
            <w:pPr>
              <w:rPr>
                <w:color w:val="000000"/>
                <w:sz w:val="17"/>
                <w:szCs w:val="17"/>
              </w:rPr>
            </w:pPr>
          </w:p>
          <w:p w:rsidR="0019485C" w:rsidRPr="006F1881" w:rsidRDefault="00627E71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Fruit Muffin or Y</w:t>
            </w:r>
            <w:r w:rsidR="00C002C0">
              <w:rPr>
                <w:color w:val="000000"/>
                <w:sz w:val="17"/>
                <w:szCs w:val="17"/>
              </w:rPr>
              <w:t>oghurt &amp; Fruit</w:t>
            </w:r>
          </w:p>
        </w:tc>
        <w:tc>
          <w:tcPr>
            <w:tcW w:w="2268" w:type="dxa"/>
            <w:shd w:val="clear" w:color="auto" w:fill="auto"/>
          </w:tcPr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Spaghetti Bolognaise with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Sliced Crusty Baguette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Or Fresh Breaded Cod Fillet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Lemon Slice and Tartar Sauce, Baked Beans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Carrot and Cucumber Sticks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Selection of Salads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</w:p>
          <w:p w:rsidR="0019485C" w:rsidRPr="006F1881" w:rsidRDefault="0019485C" w:rsidP="00C002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Jelly </w:t>
            </w:r>
            <w:r w:rsidR="00C002C0">
              <w:rPr>
                <w:color w:val="000000"/>
                <w:sz w:val="17"/>
                <w:szCs w:val="17"/>
              </w:rPr>
              <w:t xml:space="preserve">Pot </w:t>
            </w:r>
            <w:r w:rsidRPr="006F1881">
              <w:rPr>
                <w:color w:val="000000"/>
                <w:sz w:val="17"/>
                <w:szCs w:val="17"/>
              </w:rPr>
              <w:t>or Yoghurt &amp; Fruit</w:t>
            </w:r>
          </w:p>
        </w:tc>
        <w:tc>
          <w:tcPr>
            <w:tcW w:w="2410" w:type="dxa"/>
            <w:shd w:val="clear" w:color="auto" w:fill="auto"/>
          </w:tcPr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Homemade Marguerita Pizza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Or Salt &amp; Chilli Chicken with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Boiled Rice</w:t>
            </w:r>
          </w:p>
          <w:p w:rsidR="0019485C" w:rsidRPr="006F1881" w:rsidRDefault="00471E67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Crunchy Fresh Coleslaw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Tossed salad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Beetroot Salad</w:t>
            </w:r>
          </w:p>
          <w:p w:rsidR="0019485C" w:rsidRPr="006F1881" w:rsidRDefault="001F6F05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Traditional Champ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Chips</w:t>
            </w:r>
          </w:p>
          <w:p w:rsidR="0019485C" w:rsidRPr="006F1881" w:rsidRDefault="00C002C0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Ice Cream </w:t>
            </w:r>
            <w:r w:rsidRPr="006F1881">
              <w:rPr>
                <w:color w:val="000000"/>
                <w:sz w:val="17"/>
                <w:szCs w:val="17"/>
              </w:rPr>
              <w:t>Pot</w:t>
            </w:r>
            <w:r>
              <w:rPr>
                <w:color w:val="000000"/>
                <w:sz w:val="17"/>
                <w:szCs w:val="17"/>
              </w:rPr>
              <w:t xml:space="preserve"> or Yoghurt &amp; Fruit</w:t>
            </w:r>
          </w:p>
        </w:tc>
      </w:tr>
    </w:tbl>
    <w:p w:rsidR="00EB3441" w:rsidRPr="006F1881" w:rsidRDefault="00535304" w:rsidP="00DD4511">
      <w:pPr>
        <w:rPr>
          <w:sz w:val="21"/>
          <w:szCs w:val="21"/>
        </w:rPr>
      </w:pPr>
      <w:r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5407" behindDoc="1" locked="1" layoutInCell="1" allowOverlap="0">
                <wp:simplePos x="0" y="0"/>
                <wp:positionH relativeFrom="column">
                  <wp:posOffset>7995138</wp:posOffset>
                </wp:positionH>
                <wp:positionV relativeFrom="page">
                  <wp:posOffset>4654062</wp:posOffset>
                </wp:positionV>
                <wp:extent cx="1234440" cy="1875155"/>
                <wp:effectExtent l="0" t="0" r="22860" b="1079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875155"/>
                        </a:xfrm>
                        <a:prstGeom prst="roundRect">
                          <a:avLst/>
                        </a:prstGeom>
                        <a:solidFill>
                          <a:srgbClr val="F6F96B"/>
                        </a:solidFill>
                        <a:ln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104" w:rsidRPr="006F1881" w:rsidRDefault="00540104" w:rsidP="00540104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If You Require Any Additional</w:t>
                            </w:r>
                            <w:r w:rsidR="00535304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Information o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n Allergens o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r Special Diets Please Contact 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t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he S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chool to complete a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Special Diets Application Form</w:t>
                            </w:r>
                          </w:p>
                          <w:p w:rsidR="00540104" w:rsidRPr="006F1881" w:rsidRDefault="00540104" w:rsidP="0054010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8" style="position:absolute;margin-left:629.55pt;margin-top:366.45pt;width:97.2pt;height:147.65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" o:allowoverlap="f" fillcolor="#f6f96b" strokecolor="yellow" strokeweight="1pt">
                <v:stroke joinstyle="miter"/>
                <v:textbox>
                  <w:txbxContent>
                    <w:p w:rsidR="00540104" w:rsidRPr="006F1881" w:rsidRDefault="00540104" w:rsidP="00540104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If You Require Any Additional</w:t>
                      </w:r>
                      <w:r w:rsidR="00535304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Information o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n Allergens o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r Special Diets Please Contact 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t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he S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chool to complete a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Special Diets Application Form</w:t>
                      </w:r>
                    </w:p>
                    <w:p w:rsidR="00540104" w:rsidRPr="006F1881" w:rsidRDefault="00540104" w:rsidP="00540104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540104"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>
                <wp:simplePos x="0" y="0"/>
                <wp:positionH relativeFrom="column">
                  <wp:posOffset>7954108</wp:posOffset>
                </wp:positionH>
                <wp:positionV relativeFrom="page">
                  <wp:posOffset>2186354</wp:posOffset>
                </wp:positionV>
                <wp:extent cx="1335405" cy="2314575"/>
                <wp:effectExtent l="0" t="0" r="1714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2314575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93000"/>
                          </a:srgb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DEC" w:rsidRPr="007A1D9C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Salad Selection</w:t>
                            </w:r>
                          </w:p>
                          <w:p w:rsidR="003A6DEC" w:rsidRPr="007A1D9C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Rice Salad, Coleslaw</w:t>
                            </w:r>
                          </w:p>
                          <w:p w:rsidR="003A6DEC" w:rsidRPr="007A1D9C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Sweet Chilli Pasta</w:t>
                            </w:r>
                          </w:p>
                          <w:p w:rsidR="003A6DEC" w:rsidRPr="007A1D9C" w:rsidRDefault="001B2C3E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Tossed Salad</w:t>
                            </w:r>
                            <w:r w:rsidR="003A6DEC"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3A6DEC" w:rsidRPr="007A1D9C" w:rsidRDefault="001B2C3E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Lettuce, Cherry Tomato</w:t>
                            </w:r>
                            <w:r w:rsidR="003A6DEC"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3A6DEC" w:rsidRPr="007A1D9C" w:rsidRDefault="001B2C3E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Grated Carrots</w:t>
                            </w:r>
                          </w:p>
                          <w:p w:rsidR="003A6DEC" w:rsidRPr="007A1D9C" w:rsidRDefault="001B2C3E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Cucumber</w:t>
                            </w:r>
                          </w:p>
                          <w:p w:rsidR="003A6DEC" w:rsidRPr="007A1D9C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Diced Red Peppers</w:t>
                            </w:r>
                          </w:p>
                          <w:p w:rsidR="003A6DEC" w:rsidRPr="007A1D9C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Red Onion</w:t>
                            </w:r>
                          </w:p>
                          <w:p w:rsidR="00C6326D" w:rsidRPr="007A1D9C" w:rsidRDefault="00C6326D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Radish</w:t>
                            </w:r>
                          </w:p>
                          <w:p w:rsidR="00CC7BFD" w:rsidRPr="007A1D9C" w:rsidRDefault="003A6DEC" w:rsidP="003A6DEC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Beetroot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9" style="position:absolute;margin-left:626.3pt;margin-top:172.15pt;width:105.15pt;height:18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" fillcolor="#92d050" strokecolor="#375623 [1609]" strokeweight="1pt">
                <v:fill opacity="60909f"/>
                <v:stroke joinstyle="miter"/>
                <v:textbox>
                  <w:txbxContent>
                    <w:p w:rsidR="003A6DEC" w:rsidRPr="007A1D9C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Salad Selection</w:t>
                      </w:r>
                    </w:p>
                    <w:p w:rsidR="003A6DEC" w:rsidRPr="007A1D9C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Rice Salad, Coleslaw</w:t>
                      </w:r>
                    </w:p>
                    <w:p w:rsidR="003A6DEC" w:rsidRPr="007A1D9C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Sweet Chilli Pasta</w:t>
                      </w:r>
                    </w:p>
                    <w:p w:rsidR="003A6DEC" w:rsidRPr="007A1D9C" w:rsidRDefault="001B2C3E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Tossed Salad</w:t>
                      </w:r>
                      <w:r w:rsidR="003A6DEC"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:rsidR="003A6DEC" w:rsidRPr="007A1D9C" w:rsidRDefault="001B2C3E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Lettuce, Cherry Tomato</w:t>
                      </w:r>
                      <w:r w:rsidR="003A6DEC"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:rsidR="003A6DEC" w:rsidRPr="007A1D9C" w:rsidRDefault="001B2C3E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Grated Carrots</w:t>
                      </w:r>
                    </w:p>
                    <w:p w:rsidR="003A6DEC" w:rsidRPr="007A1D9C" w:rsidRDefault="001B2C3E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Cucumber</w:t>
                      </w:r>
                    </w:p>
                    <w:p w:rsidR="003A6DEC" w:rsidRPr="007A1D9C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Diced Red Peppers</w:t>
                      </w:r>
                    </w:p>
                    <w:p w:rsidR="003A6DEC" w:rsidRPr="007A1D9C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Red Onion</w:t>
                      </w:r>
                    </w:p>
                    <w:p w:rsidR="00C6326D" w:rsidRPr="007A1D9C" w:rsidRDefault="00C6326D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Radish</w:t>
                      </w:r>
                    </w:p>
                    <w:p w:rsidR="00CC7BFD" w:rsidRPr="007A1D9C" w:rsidRDefault="003A6DEC" w:rsidP="003A6DEC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Beetroot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CC7BFD"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w:drawing>
          <wp:anchor distT="36576" distB="36576" distL="36576" distR="36576" simplePos="0" relativeHeight="251686912" behindDoc="1" locked="1" layoutInCell="1" allowOverlap="1" wp14:anchorId="76CA9FD7" wp14:editId="56630353">
            <wp:simplePos x="0" y="0"/>
            <wp:positionH relativeFrom="column">
              <wp:posOffset>2592070</wp:posOffset>
            </wp:positionH>
            <wp:positionV relativeFrom="page">
              <wp:posOffset>6584950</wp:posOffset>
            </wp:positionV>
            <wp:extent cx="2908300" cy="502920"/>
            <wp:effectExtent l="0" t="0" r="6350" b="0"/>
            <wp:wrapNone/>
            <wp:docPr id="8" name="Picture 8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3D5" w:rsidRPr="006F1881">
        <w:rPr>
          <w:rFonts w:ascii="Calibri" w:eastAsia="Calibri" w:hAnsi="Calibri" w:cs="Times New Roman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4D9F55D2" wp14:editId="74AC46AE">
                <wp:simplePos x="0" y="0"/>
                <wp:positionH relativeFrom="column">
                  <wp:posOffset>8030308</wp:posOffset>
                </wp:positionH>
                <wp:positionV relativeFrom="page">
                  <wp:posOffset>1113692</wp:posOffset>
                </wp:positionV>
                <wp:extent cx="1151890" cy="9715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151890" cy="971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53D5" w:rsidRPr="007A1D9C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7A1D9C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Breads</w:t>
                            </w:r>
                          </w:p>
                          <w:p w:rsidR="00D353D5" w:rsidRPr="007A1D9C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7A1D9C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Milk, Water</w:t>
                            </w:r>
                          </w:p>
                          <w:p w:rsidR="00D353D5" w:rsidRPr="007A1D9C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7A1D9C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Fresh Fruit, Yoghurt</w:t>
                            </w:r>
                          </w:p>
                          <w:p w:rsidR="00D353D5" w:rsidRPr="007A1D9C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7A1D9C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Available Daily</w:t>
                            </w:r>
                          </w:p>
                          <w:p w:rsidR="00D353D5" w:rsidRPr="006F1881" w:rsidRDefault="00D353D5" w:rsidP="00D353D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F55D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margin-left:632.3pt;margin-top:87.7pt;width:90.7pt;height:76.5pt;rotation:18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" filled="f" stroked="f" strokeweight="1pt">
                <v:textbox>
                  <w:txbxContent>
                    <w:p w:rsidR="00D353D5" w:rsidRPr="007A1D9C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7A1D9C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Breads</w:t>
                      </w:r>
                    </w:p>
                    <w:p w:rsidR="00D353D5" w:rsidRPr="007A1D9C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7A1D9C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Milk, Water</w:t>
                      </w:r>
                    </w:p>
                    <w:p w:rsidR="00D353D5" w:rsidRPr="007A1D9C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7A1D9C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Fresh Fruit, Yoghurt</w:t>
                      </w:r>
                    </w:p>
                    <w:p w:rsidR="00D353D5" w:rsidRPr="007A1D9C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7A1D9C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Available Daily</w:t>
                      </w:r>
                    </w:p>
                    <w:p w:rsidR="00D353D5" w:rsidRPr="006F1881" w:rsidRDefault="00D353D5" w:rsidP="00D353D5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187AE5" w:rsidRPr="006F1881" w:rsidRDefault="00187AE5" w:rsidP="00DD4511">
      <w:pPr>
        <w:rPr>
          <w:sz w:val="21"/>
          <w:szCs w:val="21"/>
        </w:rPr>
      </w:pPr>
    </w:p>
    <w:sectPr w:rsidR="00187AE5" w:rsidRPr="006F1881" w:rsidSect="009210B1">
      <w:pgSz w:w="16838" w:h="11906" w:orient="landscape" w:code="9"/>
      <w:pgMar w:top="1440" w:right="1440" w:bottom="244" w:left="1440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FCD" w:rsidRPr="006F1881" w:rsidRDefault="002B6FCD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:rsidR="002B6FCD" w:rsidRPr="006F1881" w:rsidRDefault="002B6FCD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FCD" w:rsidRPr="006F1881" w:rsidRDefault="002B6FCD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:rsidR="002B6FCD" w:rsidRPr="006F1881" w:rsidRDefault="002B6FCD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FE"/>
    <w:rsid w:val="00001123"/>
    <w:rsid w:val="000066B2"/>
    <w:rsid w:val="00072ED8"/>
    <w:rsid w:val="00081FAE"/>
    <w:rsid w:val="000B3E2A"/>
    <w:rsid w:val="000B4EEF"/>
    <w:rsid w:val="00187AE5"/>
    <w:rsid w:val="00191CCD"/>
    <w:rsid w:val="0019485C"/>
    <w:rsid w:val="001972DE"/>
    <w:rsid w:val="001B2C3E"/>
    <w:rsid w:val="001F6F05"/>
    <w:rsid w:val="00207902"/>
    <w:rsid w:val="00220065"/>
    <w:rsid w:val="00234EFB"/>
    <w:rsid w:val="00237A1E"/>
    <w:rsid w:val="0026424C"/>
    <w:rsid w:val="00275383"/>
    <w:rsid w:val="00294945"/>
    <w:rsid w:val="002B6FCD"/>
    <w:rsid w:val="002C0381"/>
    <w:rsid w:val="00317E66"/>
    <w:rsid w:val="003227CF"/>
    <w:rsid w:val="00367447"/>
    <w:rsid w:val="003756FE"/>
    <w:rsid w:val="003A6DEC"/>
    <w:rsid w:val="003D0876"/>
    <w:rsid w:val="00433347"/>
    <w:rsid w:val="00462B03"/>
    <w:rsid w:val="00464ED9"/>
    <w:rsid w:val="00471E67"/>
    <w:rsid w:val="00472903"/>
    <w:rsid w:val="004805A7"/>
    <w:rsid w:val="004B7787"/>
    <w:rsid w:val="004D22AC"/>
    <w:rsid w:val="004D40DA"/>
    <w:rsid w:val="004E4892"/>
    <w:rsid w:val="00513EE7"/>
    <w:rsid w:val="005206E7"/>
    <w:rsid w:val="005214DF"/>
    <w:rsid w:val="00535304"/>
    <w:rsid w:val="00540104"/>
    <w:rsid w:val="005842B2"/>
    <w:rsid w:val="005B09B5"/>
    <w:rsid w:val="005B1D07"/>
    <w:rsid w:val="005E0149"/>
    <w:rsid w:val="005E36BE"/>
    <w:rsid w:val="00610DC0"/>
    <w:rsid w:val="00627E71"/>
    <w:rsid w:val="00675D0C"/>
    <w:rsid w:val="006C2F34"/>
    <w:rsid w:val="006C3087"/>
    <w:rsid w:val="006E4022"/>
    <w:rsid w:val="006F1881"/>
    <w:rsid w:val="00721348"/>
    <w:rsid w:val="007416D9"/>
    <w:rsid w:val="00753370"/>
    <w:rsid w:val="007A1D9C"/>
    <w:rsid w:val="007C78F3"/>
    <w:rsid w:val="007D2BD5"/>
    <w:rsid w:val="007F0DD9"/>
    <w:rsid w:val="008449FE"/>
    <w:rsid w:val="00865B17"/>
    <w:rsid w:val="00876592"/>
    <w:rsid w:val="00877167"/>
    <w:rsid w:val="008B36A4"/>
    <w:rsid w:val="008D6344"/>
    <w:rsid w:val="009210B1"/>
    <w:rsid w:val="0093340D"/>
    <w:rsid w:val="0099369C"/>
    <w:rsid w:val="00995D63"/>
    <w:rsid w:val="00996C14"/>
    <w:rsid w:val="009B11A3"/>
    <w:rsid w:val="009D45DC"/>
    <w:rsid w:val="009D49DC"/>
    <w:rsid w:val="00A14FAD"/>
    <w:rsid w:val="00A32EFE"/>
    <w:rsid w:val="00A471EF"/>
    <w:rsid w:val="00A5291B"/>
    <w:rsid w:val="00A94291"/>
    <w:rsid w:val="00AA2BB5"/>
    <w:rsid w:val="00AD44A0"/>
    <w:rsid w:val="00B27355"/>
    <w:rsid w:val="00B461E7"/>
    <w:rsid w:val="00B52AA0"/>
    <w:rsid w:val="00B60A56"/>
    <w:rsid w:val="00B74B47"/>
    <w:rsid w:val="00BD5E21"/>
    <w:rsid w:val="00BE5D6C"/>
    <w:rsid w:val="00BE7978"/>
    <w:rsid w:val="00BF33A9"/>
    <w:rsid w:val="00BF3628"/>
    <w:rsid w:val="00C002C0"/>
    <w:rsid w:val="00C304D5"/>
    <w:rsid w:val="00C56961"/>
    <w:rsid w:val="00C6326D"/>
    <w:rsid w:val="00C6711C"/>
    <w:rsid w:val="00CA6D81"/>
    <w:rsid w:val="00CA7926"/>
    <w:rsid w:val="00CB16BA"/>
    <w:rsid w:val="00CB56CB"/>
    <w:rsid w:val="00CC7BFD"/>
    <w:rsid w:val="00CF4F41"/>
    <w:rsid w:val="00D22570"/>
    <w:rsid w:val="00D22AD2"/>
    <w:rsid w:val="00D353D5"/>
    <w:rsid w:val="00D4505C"/>
    <w:rsid w:val="00D663E1"/>
    <w:rsid w:val="00DA7C12"/>
    <w:rsid w:val="00DB4153"/>
    <w:rsid w:val="00DD4511"/>
    <w:rsid w:val="00DE6AB1"/>
    <w:rsid w:val="00E067E9"/>
    <w:rsid w:val="00E42B83"/>
    <w:rsid w:val="00E62660"/>
    <w:rsid w:val="00E73913"/>
    <w:rsid w:val="00E7429B"/>
    <w:rsid w:val="00EB03E3"/>
    <w:rsid w:val="00EB3441"/>
    <w:rsid w:val="00EE4707"/>
    <w:rsid w:val="00F159F6"/>
    <w:rsid w:val="00F160EB"/>
    <w:rsid w:val="00F45392"/>
    <w:rsid w:val="00F47E22"/>
    <w:rsid w:val="00F85656"/>
    <w:rsid w:val="00F9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45C0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373F8-F185-4D1E-8DC1-F0AC4D5C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B9E4D872</Template>
  <TotalTime>0</TotalTime>
  <Pages>1</Pages>
  <Words>542</Words>
  <Characters>3094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2021-04-12T11:07:00Z</dcterms:created>
  <dcterms:modified xsi:type="dcterms:W3CDTF">2021-04-12T11:07:00Z</dcterms:modified>
</cp:coreProperties>
</file>