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5270" w:rsidRPr="0078479D" w:rsidTr="009239E3">
        <w:trPr>
          <w:cantSplit/>
          <w:trHeight w:hRule="exact" w:val="680"/>
          <w:jc w:val="center"/>
        </w:trPr>
        <w:tc>
          <w:tcPr>
            <w:tcW w:w="7940" w:type="dxa"/>
            <w:gridSpan w:val="20"/>
            <w:noWrap/>
          </w:tcPr>
          <w:p w:rsidR="00415270" w:rsidRPr="00415270" w:rsidRDefault="007C1526" w:rsidP="007C1526">
            <w:pPr>
              <w:rPr>
                <w:rFonts w:eastAsia="Arial Unicode MS" w:cs="Arial"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Tannaghmore PS 2021-22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noWrap/>
          </w:tcPr>
          <w:p w:rsidR="00415270" w:rsidRDefault="00415270" w:rsidP="009239E3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August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78479D" w:rsidRDefault="00F41585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 xml:space="preserve">September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78479D">
              <w:rPr>
                <w:b/>
                <w:bCs/>
                <w:sz w:val="28"/>
              </w:rPr>
              <w:t xml:space="preserve"> </w:t>
            </w:r>
            <w:r w:rsidR="00B26CC5" w:rsidRPr="0078479D">
              <w:rPr>
                <w:b/>
                <w:bCs/>
                <w:sz w:val="28"/>
              </w:rPr>
              <w:t>2021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78479D" w:rsidRDefault="001327D0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78479D" w:rsidRDefault="00F41585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415270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415270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7C1526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:rsidTr="00F13798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070F6C" w:rsidRDefault="00C55AEB" w:rsidP="0004055F">
            <w:pPr>
              <w:jc w:val="center"/>
              <w:rPr>
                <w:bCs/>
                <w:color w:val="CC0000"/>
                <w:sz w:val="22"/>
              </w:rPr>
            </w:pPr>
            <w:r w:rsidRPr="00070F6C">
              <w:rPr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8"/>
              </w:rPr>
            </w:pPr>
          </w:p>
        </w:tc>
      </w:tr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>November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C55AEB" w:rsidRPr="0078479D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78479D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D15CD5" w:rsidRDefault="00C55AEB" w:rsidP="0004055F">
            <w:pPr>
              <w:jc w:val="center"/>
              <w:rPr>
                <w:bCs/>
                <w:color w:val="CC0000"/>
                <w:sz w:val="22"/>
              </w:rPr>
            </w:pPr>
            <w:r w:rsidRPr="00D15CD5">
              <w:rPr>
                <w:bCs/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</w:tr>
      <w:tr w:rsidR="007C1526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</w:tr>
      <w:tr w:rsidR="00837EED" w:rsidRPr="0078479D" w:rsidTr="00837EED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8479D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78479D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D15CD5" w:rsidRDefault="00C55AEB" w:rsidP="0004055F">
            <w:pPr>
              <w:jc w:val="center"/>
              <w:rPr>
                <w:bCs/>
                <w:sz w:val="22"/>
              </w:rPr>
            </w:pPr>
            <w:r w:rsidRPr="00D15CD5">
              <w:rPr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D15CD5" w:rsidRDefault="00C55AEB" w:rsidP="0004055F">
            <w:pPr>
              <w:jc w:val="center"/>
              <w:rPr>
                <w:bCs/>
                <w:sz w:val="22"/>
              </w:rPr>
            </w:pPr>
            <w:r w:rsidRPr="00D15CD5">
              <w:rPr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8"/>
              </w:rPr>
            </w:pPr>
            <w:r w:rsidRPr="0078479D">
              <w:rPr>
                <w:b/>
                <w:bCs/>
                <w:sz w:val="28"/>
              </w:rPr>
              <w:t>April 2022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</w:tr>
      <w:tr w:rsidR="00C55AEB" w:rsidRPr="0078479D" w:rsidTr="003D439F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070F6C" w:rsidRDefault="00C55AEB" w:rsidP="0004055F">
            <w:pPr>
              <w:jc w:val="center"/>
              <w:rPr>
                <w:bCs/>
                <w:color w:val="CC0000"/>
                <w:sz w:val="22"/>
              </w:rPr>
            </w:pPr>
            <w:r w:rsidRPr="00070F6C">
              <w:rPr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070F6C">
              <w:rPr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bookmarkStart w:id="0" w:name="_GoBack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bookmarkEnd w:id="0"/>
      <w:tr w:rsidR="00C55AEB" w:rsidRPr="0078479D" w:rsidTr="00307045">
        <w:trPr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C55AEB" w:rsidRPr="0078479D" w:rsidRDefault="0078479D" w:rsidP="0004055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C55AEB" w:rsidRPr="0078479D">
              <w:rPr>
                <w:b/>
                <w:bCs/>
                <w:sz w:val="28"/>
              </w:rPr>
              <w:t xml:space="preserve"> 2022</w:t>
            </w:r>
          </w:p>
        </w:tc>
      </w:tr>
      <w:tr w:rsidR="00C55AEB" w:rsidRPr="0078479D" w:rsidTr="00307045">
        <w:trPr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B05C21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8479D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8479D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78479D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C55AEB" w:rsidRPr="0078479D" w:rsidTr="00F13798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415270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415270">
              <w:rPr>
                <w:b/>
                <w:bCs/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</w:t>
            </w:r>
          </w:p>
        </w:tc>
      </w:tr>
      <w:tr w:rsidR="00C55AEB" w:rsidRPr="0078479D" w:rsidTr="003D439F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070F6C" w:rsidRDefault="00C55AEB" w:rsidP="0004055F">
            <w:pPr>
              <w:jc w:val="center"/>
              <w:rPr>
                <w:bCs/>
                <w:color w:val="CC0000"/>
                <w:sz w:val="22"/>
              </w:rPr>
            </w:pPr>
            <w:r w:rsidRPr="00070F6C">
              <w:rPr>
                <w:bCs/>
                <w:sz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415270" w:rsidRDefault="00C55AEB" w:rsidP="0004055F">
            <w:pPr>
              <w:jc w:val="center"/>
              <w:rPr>
                <w:sz w:val="22"/>
              </w:rPr>
            </w:pPr>
            <w:r w:rsidRPr="00415270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10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17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3D439F" w:rsidP="0004055F">
            <w:pPr>
              <w:jc w:val="center"/>
              <w:rPr>
                <w:sz w:val="22"/>
              </w:rPr>
            </w:pPr>
            <w:hyperlink r:id="rId7" w:history="1">
              <w:r w:rsidR="00C55AEB" w:rsidRPr="0078479D">
                <w:rPr>
                  <w:sz w:val="22"/>
                </w:rPr>
                <w:t>22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24</w:t>
            </w:r>
          </w:p>
        </w:tc>
      </w:tr>
      <w:tr w:rsidR="00C55AEB" w:rsidRPr="0078479D" w:rsidTr="00837EED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415270" w:rsidRDefault="00C55AEB" w:rsidP="0004055F">
            <w:pPr>
              <w:jc w:val="center"/>
              <w:rPr>
                <w:sz w:val="22"/>
              </w:rPr>
            </w:pPr>
            <w:r w:rsidRPr="00415270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78479D" w:rsidRDefault="00C55AEB" w:rsidP="0004055F">
            <w:pPr>
              <w:jc w:val="center"/>
              <w:rPr>
                <w:b/>
                <w:bCs/>
                <w:sz w:val="22"/>
              </w:rPr>
            </w:pPr>
            <w:r w:rsidRPr="0078479D">
              <w:rPr>
                <w:b/>
                <w:bCs/>
                <w:sz w:val="22"/>
              </w:rPr>
              <w:t>31</w:t>
            </w:r>
          </w:p>
        </w:tc>
      </w:tr>
      <w:tr w:rsidR="00C55AEB" w:rsidRPr="0078479D" w:rsidTr="007C1526">
        <w:trPr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78479D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070F6C" w:rsidRDefault="00C55AEB" w:rsidP="0004055F">
            <w:pPr>
              <w:jc w:val="center"/>
              <w:rPr>
                <w:bCs/>
                <w:color w:val="CC0000"/>
                <w:sz w:val="22"/>
              </w:rPr>
            </w:pPr>
            <w:r w:rsidRPr="00070F6C">
              <w:rPr>
                <w:bCs/>
                <w:sz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  <w:r w:rsidRPr="0078479D">
              <w:rPr>
                <w:sz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5AEB" w:rsidRPr="0078479D" w:rsidRDefault="00C55AEB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5AEB" w:rsidRPr="0078479D" w:rsidRDefault="00C55AEB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AEB" w:rsidRPr="0078479D" w:rsidRDefault="00C55AEB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55AEB" w:rsidRPr="009239E3" w:rsidRDefault="00C55AEB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C55AEB" w:rsidRPr="009239E3" w:rsidRDefault="00C55AEB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</w:tbl>
    <w:p w:rsidR="00307045" w:rsidRPr="007E18D4" w:rsidRDefault="00307045" w:rsidP="00307045">
      <w:pPr>
        <w:rPr>
          <w:sz w:val="16"/>
          <w:szCs w:val="16"/>
        </w:rPr>
      </w:pPr>
    </w:p>
    <w:p w:rsidR="00307045" w:rsidRPr="004D5D76" w:rsidRDefault="00307045" w:rsidP="00307045">
      <w:pPr>
        <w:rPr>
          <w:sz w:val="2"/>
        </w:rPr>
      </w:pPr>
    </w:p>
    <w:p w:rsidR="001327D0" w:rsidRDefault="007C1526">
      <w:pPr>
        <w:rPr>
          <w:sz w:val="2"/>
        </w:rPr>
      </w:pPr>
      <w:r w:rsidRPr="007C1526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10160</wp:posOffset>
                </wp:positionV>
                <wp:extent cx="2446655" cy="1404620"/>
                <wp:effectExtent l="0" t="0" r="10795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26" w:rsidRPr="007C1526" w:rsidRDefault="007C1526">
                            <w:pPr>
                              <w:rPr>
                                <w:b/>
                              </w:rPr>
                            </w:pPr>
                            <w:r w:rsidRPr="007C1526">
                              <w:rPr>
                                <w:b/>
                              </w:rPr>
                              <w:t>Parent Teacher 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3pt;margin-top:.8pt;width:192.6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" strokecolor="white [3212]">
                <v:textbox style="mso-fit-shape-to-text:t">
                  <w:txbxContent>
                    <w:p w:rsidR="007C1526" w:rsidRPr="007C1526" w:rsidRDefault="007C1526">
                      <w:pPr>
                        <w:rPr>
                          <w:b/>
                        </w:rPr>
                      </w:pPr>
                      <w:r w:rsidRPr="007C1526">
                        <w:rPr>
                          <w:b/>
                        </w:rPr>
                        <w:t>Parent Teacher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10160</wp:posOffset>
                </wp:positionV>
                <wp:extent cx="53340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D175E7A" id="Rectangle 10" o:spid="_x0000_s1026" style="position:absolute;margin-left:213.05pt;margin-top:.8pt;width:42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" fillcolor="yellow" strokecolor="#243f60 [1604]" strokeweight="2pt"/>
            </w:pict>
          </mc:Fallback>
        </mc:AlternateContent>
      </w:r>
      <w:r w:rsidRPr="007C1526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38735</wp:posOffset>
                </wp:positionV>
                <wp:extent cx="13049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26" w:rsidRPr="007C1526" w:rsidRDefault="007C1526">
                            <w:pPr>
                              <w:rPr>
                                <w:b/>
                              </w:rPr>
                            </w:pPr>
                            <w:r w:rsidRPr="007C1526">
                              <w:rPr>
                                <w:b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47.3pt;margin-top:3.05pt;width:10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" strokecolor="white [3212]">
                <v:textbox style="mso-fit-shape-to-text:t">
                  <w:txbxContent>
                    <w:p w:rsidR="007C1526" w:rsidRPr="007C1526" w:rsidRDefault="007C1526">
                      <w:pPr>
                        <w:rPr>
                          <w:b/>
                        </w:rPr>
                      </w:pPr>
                      <w:r w:rsidRPr="007C1526">
                        <w:rPr>
                          <w:b/>
                        </w:rPr>
                        <w:t xml:space="preserve">School </w:t>
                      </w:r>
                      <w:r>
                        <w:rPr>
                          <w:b/>
                        </w:rPr>
                        <w:t>Open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51435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A2CC7A0" id="Rectangle 6" o:spid="_x0000_s1026" style="position:absolute;margin-left:2.3pt;margin-top:1.55pt;width:4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" fillcolor="red" strokecolor="#243f60 [1604]" strokeweight="2pt"/>
            </w:pict>
          </mc:Fallback>
        </mc:AlternateContent>
      </w:r>
      <w:proofErr w:type="spellStart"/>
      <w:r>
        <w:rPr>
          <w:sz w:val="2"/>
        </w:rPr>
        <w:t>ff</w:t>
      </w:r>
      <w:proofErr w:type="spellEnd"/>
    </w:p>
    <w:p w:rsidR="007C1526" w:rsidRPr="0078479D" w:rsidRDefault="00837EED">
      <w:pPr>
        <w:rPr>
          <w:sz w:val="2"/>
        </w:rPr>
      </w:pPr>
      <w:r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586105</wp:posOffset>
                </wp:positionV>
                <wp:extent cx="523875" cy="352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8C91BD" id="Rectangle 12" o:spid="_x0000_s1026" style="position:absolute;margin-left:214.55pt;margin-top:46.15pt;width:41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" fillcolor="#4f81bd [3204]" strokecolor="#243f60 [1604]" strokeweight="2pt"/>
            </w:pict>
          </mc:Fallback>
        </mc:AlternateContent>
      </w:r>
      <w:r w:rsidRPr="00837EED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563880</wp:posOffset>
                </wp:positionV>
                <wp:extent cx="2360930" cy="140462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ED" w:rsidRPr="00837EED" w:rsidRDefault="00837EED">
                            <w:pPr>
                              <w:rPr>
                                <w:b/>
                              </w:rPr>
                            </w:pPr>
                            <w:r w:rsidRPr="00837EED">
                              <w:rPr>
                                <w:b/>
                              </w:rPr>
                              <w:t>Half-Day Closure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266.5pt;margin-top:44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" strokecolor="white [3212]">
                <v:textbox style="mso-fit-shape-to-text:t">
                  <w:txbxContent>
                    <w:p w:rsidR="00837EED" w:rsidRPr="00837EED" w:rsidRDefault="00837EED">
                      <w:pPr>
                        <w:rPr>
                          <w:b/>
                        </w:rPr>
                      </w:pPr>
                      <w:r w:rsidRPr="00837EED">
                        <w:rPr>
                          <w:b/>
                        </w:rPr>
                        <w:t>Half-Day Closure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526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143DF" wp14:editId="3EA5B69A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53340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90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7A86A0" id="Rectangle 8" o:spid="_x0000_s1026" style="position:absolute;margin-left:0;margin-top:44.65pt;width:42pt;height:3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" fillcolor="#00b050" strokecolor="#385d8a" strokeweight="2pt">
                <w10:wrap anchorx="margin"/>
              </v:rect>
            </w:pict>
          </mc:Fallback>
        </mc:AlternateContent>
      </w:r>
      <w:r w:rsidR="007C1526" w:rsidRPr="007C1526">
        <w:rPr>
          <w:noProof/>
          <w:sz w:val="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605155</wp:posOffset>
                </wp:positionV>
                <wp:extent cx="1323975" cy="1404620"/>
                <wp:effectExtent l="0" t="0" r="2857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26" w:rsidRPr="007C1526" w:rsidRDefault="007C1526">
                            <w:pPr>
                              <w:rPr>
                                <w:b/>
                              </w:rPr>
                            </w:pPr>
                            <w:r w:rsidRPr="007C1526">
                              <w:rPr>
                                <w:b/>
                              </w:rPr>
                              <w:t xml:space="preserve">School </w:t>
                            </w:r>
                            <w:r>
                              <w:rPr>
                                <w:b/>
                              </w:rPr>
                              <w:t>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49.55pt;margin-top:47.65pt;width:10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" strokecolor="white [3212]">
                <v:textbox style="mso-fit-shape-to-text:t">
                  <w:txbxContent>
                    <w:p w:rsidR="007C1526" w:rsidRPr="007C1526" w:rsidRDefault="007C1526">
                      <w:pPr>
                        <w:rPr>
                          <w:b/>
                        </w:rPr>
                      </w:pPr>
                      <w:r w:rsidRPr="007C1526">
                        <w:rPr>
                          <w:b/>
                        </w:rPr>
                        <w:t xml:space="preserve">School </w:t>
                      </w:r>
                      <w:r>
                        <w:rPr>
                          <w:b/>
                        </w:rPr>
                        <w:t>Closed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1526" w:rsidRPr="0078479D" w:rsidSect="003D0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D5" w:rsidRDefault="00D15CD5">
      <w:r>
        <w:separator/>
      </w:r>
    </w:p>
  </w:endnote>
  <w:endnote w:type="continuationSeparator" w:id="0">
    <w:p w:rsidR="00D15CD5" w:rsidRDefault="00D1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Default="00D15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Pr="001E7633" w:rsidRDefault="00D15CD5" w:rsidP="001E7633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Default="00D1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D5" w:rsidRDefault="00D15CD5">
      <w:r>
        <w:separator/>
      </w:r>
    </w:p>
  </w:footnote>
  <w:footnote w:type="continuationSeparator" w:id="0">
    <w:p w:rsidR="00D15CD5" w:rsidRDefault="00D1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Default="00D15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Pr="001E7633" w:rsidRDefault="00D15CD5" w:rsidP="001E7633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D5" w:rsidRDefault="00D15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4055F"/>
    <w:rsid w:val="00070F6C"/>
    <w:rsid w:val="000B6A02"/>
    <w:rsid w:val="001327D0"/>
    <w:rsid w:val="001513E2"/>
    <w:rsid w:val="0017568F"/>
    <w:rsid w:val="001C3C98"/>
    <w:rsid w:val="001E07FA"/>
    <w:rsid w:val="001E7633"/>
    <w:rsid w:val="002F6743"/>
    <w:rsid w:val="00307045"/>
    <w:rsid w:val="003D0C48"/>
    <w:rsid w:val="003D439F"/>
    <w:rsid w:val="00415270"/>
    <w:rsid w:val="004D06AB"/>
    <w:rsid w:val="006127D4"/>
    <w:rsid w:val="00616AF8"/>
    <w:rsid w:val="00635772"/>
    <w:rsid w:val="006B3D8F"/>
    <w:rsid w:val="006C2FA7"/>
    <w:rsid w:val="00780685"/>
    <w:rsid w:val="0078479D"/>
    <w:rsid w:val="007A34B1"/>
    <w:rsid w:val="007C1526"/>
    <w:rsid w:val="007D6BE8"/>
    <w:rsid w:val="007E18D4"/>
    <w:rsid w:val="00802DF8"/>
    <w:rsid w:val="008123D2"/>
    <w:rsid w:val="00837EED"/>
    <w:rsid w:val="00871A21"/>
    <w:rsid w:val="009239E3"/>
    <w:rsid w:val="0094552D"/>
    <w:rsid w:val="00B05C21"/>
    <w:rsid w:val="00B26CC5"/>
    <w:rsid w:val="00BB2322"/>
    <w:rsid w:val="00C12FB5"/>
    <w:rsid w:val="00C246A8"/>
    <w:rsid w:val="00C55AEB"/>
    <w:rsid w:val="00D0306D"/>
    <w:rsid w:val="00D15CD5"/>
    <w:rsid w:val="00DC735A"/>
    <w:rsid w:val="00F13798"/>
    <w:rsid w:val="00F41585"/>
    <w:rsid w:val="00F779C7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6B1FDAD-0D4A-47B9-B5EE-9B60DB25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4F88-4A1A-446C-A3A1-55D68E38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4997FC55</Template>
  <TotalTime>1127</TotalTime>
  <Pages>1</Pages>
  <Words>552</Words>
  <Characters>1460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 UK</vt:lpstr>
    </vt:vector>
  </TitlesOfParts>
  <Company/>
  <LinksUpToDate>false</LinksUpToDate>
  <CharactersWithSpaces>2008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 UK</dc:title>
  <dc:subject/>
  <dc:creator>© Calendarpedia®</dc:creator>
  <cp:keywords/>
  <dc:description>www.calendarpedia.co.uk - Your source for calendars</dc:description>
  <cp:lastModifiedBy>S McCreesh</cp:lastModifiedBy>
  <cp:revision>5</cp:revision>
  <cp:lastPrinted>2021-06-18T10:39:00Z</cp:lastPrinted>
  <dcterms:created xsi:type="dcterms:W3CDTF">2021-06-17T13:32:00Z</dcterms:created>
  <dcterms:modified xsi:type="dcterms:W3CDTF">2022-03-08T08:25:00Z</dcterms:modified>
</cp:coreProperties>
</file>