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page" w:tblpXSpec="center" w:tblpYSpec="center"/>
        <w:tblOverlap w:val="never"/>
        <w:tblW w:w="1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431"/>
        <w:gridCol w:w="431"/>
        <w:gridCol w:w="431"/>
        <w:gridCol w:w="432"/>
        <w:gridCol w:w="433"/>
        <w:gridCol w:w="433"/>
        <w:gridCol w:w="439"/>
        <w:gridCol w:w="434"/>
        <w:gridCol w:w="435"/>
        <w:gridCol w:w="435"/>
        <w:gridCol w:w="435"/>
        <w:gridCol w:w="435"/>
        <w:gridCol w:w="436"/>
        <w:gridCol w:w="435"/>
        <w:gridCol w:w="435"/>
        <w:gridCol w:w="440"/>
        <w:gridCol w:w="442"/>
        <w:gridCol w:w="438"/>
        <w:gridCol w:w="435"/>
        <w:gridCol w:w="435"/>
        <w:gridCol w:w="435"/>
        <w:gridCol w:w="435"/>
        <w:gridCol w:w="435"/>
        <w:gridCol w:w="435"/>
        <w:gridCol w:w="437"/>
        <w:gridCol w:w="454"/>
        <w:gridCol w:w="435"/>
        <w:gridCol w:w="435"/>
        <w:gridCol w:w="435"/>
        <w:gridCol w:w="435"/>
        <w:gridCol w:w="435"/>
        <w:gridCol w:w="435"/>
        <w:gridCol w:w="435"/>
        <w:gridCol w:w="435"/>
        <w:gridCol w:w="24"/>
      </w:tblGrid>
      <w:tr w:rsidR="00E92D62" w:rsidRPr="001F3437" w:rsidTr="003F5B75">
        <w:trPr>
          <w:cantSplit/>
          <w:trHeight w:val="382"/>
        </w:trPr>
        <w:tc>
          <w:tcPr>
            <w:tcW w:w="1176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92D62" w:rsidRPr="001F3437" w:rsidRDefault="0063016D" w:rsidP="005418D0">
            <w:pPr>
              <w:spacing w:after="80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Tannaghmore PS s</w:t>
            </w:r>
            <w:r w:rsidR="00E92D62">
              <w:rPr>
                <w:b/>
                <w:bCs/>
                <w:sz w:val="48"/>
              </w:rPr>
              <w:t>chool calendar</w:t>
            </w:r>
            <w:r w:rsidR="00E92D62" w:rsidRPr="001F3437">
              <w:rPr>
                <w:b/>
                <w:bCs/>
                <w:sz w:val="48"/>
              </w:rPr>
              <w:t xml:space="preserve"> </w:t>
            </w:r>
            <w:r w:rsidR="002813EF">
              <w:rPr>
                <w:b/>
                <w:bCs/>
                <w:sz w:val="48"/>
              </w:rPr>
              <w:t>2022/23</w:t>
            </w:r>
            <w:r w:rsidR="00C2727B">
              <w:rPr>
                <w:b/>
                <w:bCs/>
                <w:sz w:val="48"/>
              </w:rPr>
              <w:t xml:space="preserve"> </w:t>
            </w:r>
          </w:p>
        </w:tc>
        <w:tc>
          <w:tcPr>
            <w:tcW w:w="34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2D62" w:rsidRDefault="00E92D62" w:rsidP="006A6394">
            <w:pPr>
              <w:spacing w:before="40"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noProof/>
                <w:sz w:val="16"/>
                <w:lang w:eastAsia="en-GB"/>
              </w:rPr>
              <w:drawing>
                <wp:inline distT="0" distB="0" distL="0" distR="0" wp14:anchorId="4A94B353" wp14:editId="45B049A6">
                  <wp:extent cx="1371600" cy="307042"/>
                  <wp:effectExtent l="0" t="0" r="0" b="0"/>
                  <wp:docPr id="1" name="Calendarped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07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A40" w:rsidRPr="001F3437" w:rsidTr="003F5B75">
        <w:trPr>
          <w:cantSplit/>
          <w:trHeight w:val="382"/>
        </w:trPr>
        <w:tc>
          <w:tcPr>
            <w:tcW w:w="3466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F3437">
              <w:rPr>
                <w:b/>
                <w:sz w:val="28"/>
                <w:szCs w:val="28"/>
              </w:rPr>
              <w:t xml:space="preserve">August </w:t>
            </w:r>
            <w:r w:rsidR="002813EF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86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F3437">
              <w:rPr>
                <w:b/>
                <w:sz w:val="28"/>
                <w:szCs w:val="28"/>
              </w:rPr>
              <w:t xml:space="preserve">September </w:t>
            </w:r>
            <w:r w:rsidR="002813EF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85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163A40" w:rsidRPr="001F3437" w:rsidRDefault="001F3437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="00163A40" w:rsidRPr="001F3437">
              <w:rPr>
                <w:b/>
                <w:sz w:val="28"/>
                <w:szCs w:val="28"/>
              </w:rPr>
              <w:t xml:space="preserve"> </w:t>
            </w:r>
            <w:r w:rsidR="002813EF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5" w:type="dxa"/>
            <w:gridSpan w:val="9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F3437">
              <w:rPr>
                <w:b/>
                <w:sz w:val="28"/>
                <w:szCs w:val="28"/>
              </w:rPr>
              <w:t xml:space="preserve">November </w:t>
            </w:r>
            <w:r w:rsidR="002813EF">
              <w:rPr>
                <w:b/>
                <w:sz w:val="28"/>
                <w:szCs w:val="28"/>
              </w:rPr>
              <w:t>2022</w:t>
            </w:r>
          </w:p>
        </w:tc>
      </w:tr>
      <w:tr w:rsidR="003F5B75" w:rsidRPr="001F3437" w:rsidTr="003F5B75">
        <w:trPr>
          <w:gridAfter w:val="1"/>
          <w:wAfter w:w="24" w:type="dxa"/>
          <w:cantSplit/>
          <w:trHeight w:hRule="exact" w:val="327"/>
        </w:trPr>
        <w:tc>
          <w:tcPr>
            <w:tcW w:w="429" w:type="dxa"/>
            <w:shd w:val="clear" w:color="auto" w:fill="E0E0E0"/>
            <w:vAlign w:val="center"/>
          </w:tcPr>
          <w:p w:rsidR="00163A40" w:rsidRPr="001F3437" w:rsidRDefault="00D12E75" w:rsidP="00ED4AD1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2" w:type="dxa"/>
            <w:shd w:val="clear" w:color="auto" w:fill="E0E0E0"/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2" w:type="dxa"/>
            <w:shd w:val="clear" w:color="auto" w:fill="E0E0E0"/>
            <w:vAlign w:val="center"/>
          </w:tcPr>
          <w:p w:rsidR="00163A40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2" w:type="dxa"/>
            <w:shd w:val="clear" w:color="auto" w:fill="E0E0E0"/>
            <w:vAlign w:val="center"/>
          </w:tcPr>
          <w:p w:rsidR="00163A40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3" w:type="dxa"/>
            <w:shd w:val="clear" w:color="auto" w:fill="E0E0E0"/>
            <w:vAlign w:val="center"/>
          </w:tcPr>
          <w:p w:rsidR="00163A40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4" w:type="dxa"/>
            <w:shd w:val="clear" w:color="auto" w:fill="E0E0E0"/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4" w:type="dxa"/>
            <w:shd w:val="clear" w:color="auto" w:fill="FFFFCC"/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163A40" w:rsidRPr="001F3437" w:rsidRDefault="001F3437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163A40" w:rsidRPr="001F3437" w:rsidRDefault="00D12E75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163A40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163A40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:rsidR="00163A40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163A40" w:rsidRPr="001F3437" w:rsidRDefault="001F3437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1F3437" w:rsidRDefault="00D12E75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163A40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63A40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163A40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63A40" w:rsidRPr="001F3437" w:rsidRDefault="001F3437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2" w:type="dxa"/>
            <w:tcBorders>
              <w:top w:val="nil"/>
              <w:bottom w:val="nil"/>
            </w:tcBorders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163A40" w:rsidRPr="001F3437" w:rsidRDefault="00D12E75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163A40" w:rsidRPr="001F3437" w:rsidRDefault="00163A40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163A40" w:rsidRPr="001F3437" w:rsidRDefault="001F3437" w:rsidP="00ED4AD1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163A40" w:rsidRPr="001F3437" w:rsidRDefault="001F3437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163A40" w:rsidRPr="001F3437" w:rsidRDefault="001F3437" w:rsidP="00ED4AD1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163A40" w:rsidRPr="001F3437" w:rsidRDefault="00163A40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5" w:type="dxa"/>
            <w:shd w:val="clear" w:color="auto" w:fill="FFCC99"/>
            <w:vAlign w:val="center"/>
          </w:tcPr>
          <w:p w:rsidR="00163A40" w:rsidRPr="001F3437" w:rsidRDefault="001F3437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3F5B75" w:rsidRPr="001F3437" w:rsidTr="00C2599D">
        <w:trPr>
          <w:gridAfter w:val="1"/>
          <w:wAfter w:w="24" w:type="dxa"/>
          <w:cantSplit/>
          <w:trHeight w:hRule="exact" w:val="327"/>
        </w:trPr>
        <w:tc>
          <w:tcPr>
            <w:tcW w:w="429" w:type="dxa"/>
            <w:shd w:val="clear" w:color="auto" w:fill="E0E0E0"/>
            <w:vAlign w:val="center"/>
          </w:tcPr>
          <w:p w:rsidR="00342C71" w:rsidRPr="002E3F3C" w:rsidRDefault="00342C71" w:rsidP="006A639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2" w:type="dxa"/>
            <w:shd w:val="clear" w:color="auto" w:fill="00B050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</w:t>
            </w:r>
          </w:p>
        </w:tc>
        <w:tc>
          <w:tcPr>
            <w:tcW w:w="432" w:type="dxa"/>
            <w:shd w:val="clear" w:color="auto" w:fill="00B050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</w:t>
            </w:r>
          </w:p>
        </w:tc>
        <w:tc>
          <w:tcPr>
            <w:tcW w:w="432" w:type="dxa"/>
            <w:shd w:val="clear" w:color="auto" w:fill="00B050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</w:t>
            </w:r>
          </w:p>
        </w:tc>
        <w:tc>
          <w:tcPr>
            <w:tcW w:w="433" w:type="dxa"/>
            <w:shd w:val="clear" w:color="auto" w:fill="00B050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4</w:t>
            </w:r>
          </w:p>
        </w:tc>
        <w:tc>
          <w:tcPr>
            <w:tcW w:w="434" w:type="dxa"/>
            <w:shd w:val="clear" w:color="auto" w:fill="00B050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5</w:t>
            </w:r>
          </w:p>
        </w:tc>
        <w:tc>
          <w:tcPr>
            <w:tcW w:w="434" w:type="dxa"/>
            <w:shd w:val="clear" w:color="auto" w:fill="FFFFCC"/>
            <w:vAlign w:val="center"/>
          </w:tcPr>
          <w:p w:rsidR="00342C71" w:rsidRPr="002E3F3C" w:rsidRDefault="00342C71" w:rsidP="006A6394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6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342C71" w:rsidRPr="002E3F3C" w:rsidRDefault="00342C71" w:rsidP="006A6394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7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2E3F3C" w:rsidRDefault="00342C71" w:rsidP="006A639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2E3F3C" w:rsidRDefault="00342C71" w:rsidP="006A6394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3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342C71" w:rsidRPr="002E3F3C" w:rsidRDefault="00342C71" w:rsidP="006A6394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42C71" w:rsidRPr="002E3F3C" w:rsidRDefault="00342C71" w:rsidP="006A6394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2E3F3C" w:rsidRDefault="00342C71" w:rsidP="006A639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2E3F3C" w:rsidRDefault="00342C71" w:rsidP="006A6394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</w:t>
            </w:r>
          </w:p>
        </w:tc>
        <w:tc>
          <w:tcPr>
            <w:tcW w:w="435" w:type="dxa"/>
            <w:shd w:val="clear" w:color="auto" w:fill="FFCC99"/>
            <w:vAlign w:val="center"/>
          </w:tcPr>
          <w:p w:rsidR="00342C71" w:rsidRPr="002E3F3C" w:rsidRDefault="00342C71" w:rsidP="006A6394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</w:t>
            </w:r>
          </w:p>
        </w:tc>
        <w:tc>
          <w:tcPr>
            <w:tcW w:w="452" w:type="dxa"/>
            <w:tcBorders>
              <w:top w:val="nil"/>
              <w:bottom w:val="nil"/>
            </w:tcBorders>
            <w:vAlign w:val="center"/>
          </w:tcPr>
          <w:p w:rsidR="00342C71" w:rsidRPr="00A3223F" w:rsidRDefault="00342C71" w:rsidP="006A639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2E3F3C" w:rsidRDefault="00342C71" w:rsidP="006A639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shd w:val="clear" w:color="auto" w:fill="00B050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</w:t>
            </w:r>
          </w:p>
        </w:tc>
        <w:tc>
          <w:tcPr>
            <w:tcW w:w="435" w:type="dxa"/>
            <w:shd w:val="clear" w:color="auto" w:fill="00B050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</w:t>
            </w:r>
          </w:p>
        </w:tc>
        <w:tc>
          <w:tcPr>
            <w:tcW w:w="435" w:type="dxa"/>
            <w:shd w:val="clear" w:color="auto" w:fill="00B050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</w:t>
            </w:r>
          </w:p>
        </w:tc>
        <w:tc>
          <w:tcPr>
            <w:tcW w:w="435" w:type="dxa"/>
            <w:shd w:val="clear" w:color="auto" w:fill="00B050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4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2E3F3C" w:rsidRDefault="00342C71" w:rsidP="006A6394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5</w:t>
            </w:r>
          </w:p>
        </w:tc>
        <w:tc>
          <w:tcPr>
            <w:tcW w:w="435" w:type="dxa"/>
            <w:shd w:val="clear" w:color="auto" w:fill="FFCC99"/>
            <w:vAlign w:val="center"/>
          </w:tcPr>
          <w:p w:rsidR="00342C71" w:rsidRPr="002E3F3C" w:rsidRDefault="00342C71" w:rsidP="006A6394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6</w:t>
            </w:r>
          </w:p>
        </w:tc>
      </w:tr>
      <w:tr w:rsidR="003F5B75" w:rsidRPr="001F3437" w:rsidTr="003F5B75">
        <w:trPr>
          <w:gridAfter w:val="1"/>
          <w:wAfter w:w="24" w:type="dxa"/>
          <w:cantSplit/>
          <w:trHeight w:hRule="exact" w:val="327"/>
        </w:trPr>
        <w:tc>
          <w:tcPr>
            <w:tcW w:w="429" w:type="dxa"/>
            <w:shd w:val="clear" w:color="auto" w:fill="E0E0E0"/>
            <w:vAlign w:val="center"/>
          </w:tcPr>
          <w:p w:rsidR="00342C71" w:rsidRPr="002E3F3C" w:rsidRDefault="00342C71" w:rsidP="006A639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2" w:type="dxa"/>
            <w:shd w:val="clear" w:color="auto" w:fill="00B050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8</w:t>
            </w:r>
          </w:p>
        </w:tc>
        <w:tc>
          <w:tcPr>
            <w:tcW w:w="432" w:type="dxa"/>
            <w:shd w:val="clear" w:color="auto" w:fill="00B050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9</w:t>
            </w:r>
          </w:p>
        </w:tc>
        <w:tc>
          <w:tcPr>
            <w:tcW w:w="432" w:type="dxa"/>
            <w:shd w:val="clear" w:color="auto" w:fill="00B050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10</w:t>
            </w:r>
          </w:p>
        </w:tc>
        <w:tc>
          <w:tcPr>
            <w:tcW w:w="433" w:type="dxa"/>
            <w:shd w:val="clear" w:color="auto" w:fill="00B050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11</w:t>
            </w:r>
          </w:p>
        </w:tc>
        <w:tc>
          <w:tcPr>
            <w:tcW w:w="434" w:type="dxa"/>
            <w:shd w:val="clear" w:color="auto" w:fill="00B050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12</w:t>
            </w:r>
          </w:p>
        </w:tc>
        <w:tc>
          <w:tcPr>
            <w:tcW w:w="434" w:type="dxa"/>
            <w:shd w:val="clear" w:color="auto" w:fill="FFFFCC"/>
            <w:vAlign w:val="center"/>
          </w:tcPr>
          <w:p w:rsidR="00342C71" w:rsidRPr="002E3F3C" w:rsidRDefault="00342C71" w:rsidP="006A6394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13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342C71" w:rsidRPr="002E3F3C" w:rsidRDefault="00342C71" w:rsidP="006A6394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14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2E3F3C" w:rsidRDefault="00342C71" w:rsidP="006A639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5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6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7</w:t>
            </w:r>
          </w:p>
        </w:tc>
        <w:tc>
          <w:tcPr>
            <w:tcW w:w="436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8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9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2E3F3C" w:rsidRDefault="00342C71" w:rsidP="006A6394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10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342C71" w:rsidRPr="002E3F3C" w:rsidRDefault="00342C71" w:rsidP="006A6394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42C71" w:rsidRPr="002E3F3C" w:rsidRDefault="00342C71" w:rsidP="006A6394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2E3F3C" w:rsidRDefault="00342C71" w:rsidP="006A639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5" w:type="dxa"/>
            <w:vAlign w:val="center"/>
          </w:tcPr>
          <w:p w:rsidR="00342C71" w:rsidRPr="00DC33F0" w:rsidRDefault="00342C71" w:rsidP="006A6394">
            <w:pPr>
              <w:jc w:val="center"/>
              <w:rPr>
                <w:sz w:val="22"/>
              </w:rPr>
            </w:pPr>
            <w:r w:rsidRPr="00DC33F0">
              <w:rPr>
                <w:sz w:val="22"/>
              </w:rPr>
              <w:t>3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4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5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6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7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2E3F3C" w:rsidRDefault="00342C71" w:rsidP="006A6394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8</w:t>
            </w:r>
          </w:p>
        </w:tc>
        <w:tc>
          <w:tcPr>
            <w:tcW w:w="435" w:type="dxa"/>
            <w:shd w:val="clear" w:color="auto" w:fill="FFCC99"/>
            <w:vAlign w:val="center"/>
          </w:tcPr>
          <w:p w:rsidR="00342C71" w:rsidRPr="002E3F3C" w:rsidRDefault="00342C71" w:rsidP="006A6394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9</w:t>
            </w:r>
          </w:p>
        </w:tc>
        <w:tc>
          <w:tcPr>
            <w:tcW w:w="452" w:type="dxa"/>
            <w:tcBorders>
              <w:top w:val="nil"/>
              <w:bottom w:val="nil"/>
            </w:tcBorders>
            <w:vAlign w:val="center"/>
          </w:tcPr>
          <w:p w:rsidR="00342C71" w:rsidRPr="00A3223F" w:rsidRDefault="00342C71" w:rsidP="006A639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2E3F3C" w:rsidRDefault="00342C71" w:rsidP="006A639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7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8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9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10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11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2E3F3C" w:rsidRDefault="00342C71" w:rsidP="006A6394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12</w:t>
            </w:r>
          </w:p>
        </w:tc>
        <w:tc>
          <w:tcPr>
            <w:tcW w:w="435" w:type="dxa"/>
            <w:shd w:val="clear" w:color="auto" w:fill="FFCC99"/>
            <w:vAlign w:val="center"/>
          </w:tcPr>
          <w:p w:rsidR="00342C71" w:rsidRPr="002E3F3C" w:rsidRDefault="00342C71" w:rsidP="006A6394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13</w:t>
            </w:r>
          </w:p>
        </w:tc>
      </w:tr>
      <w:tr w:rsidR="003F5B75" w:rsidRPr="001F3437" w:rsidTr="003F5B75">
        <w:trPr>
          <w:gridAfter w:val="1"/>
          <w:wAfter w:w="24" w:type="dxa"/>
          <w:cantSplit/>
          <w:trHeight w:hRule="exact" w:val="327"/>
        </w:trPr>
        <w:tc>
          <w:tcPr>
            <w:tcW w:w="429" w:type="dxa"/>
            <w:shd w:val="clear" w:color="auto" w:fill="E0E0E0"/>
            <w:vAlign w:val="center"/>
          </w:tcPr>
          <w:p w:rsidR="00342C71" w:rsidRPr="002E3F3C" w:rsidRDefault="00342C71" w:rsidP="006A639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2" w:type="dxa"/>
            <w:shd w:val="clear" w:color="auto" w:fill="00B050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15</w:t>
            </w:r>
          </w:p>
        </w:tc>
        <w:tc>
          <w:tcPr>
            <w:tcW w:w="432" w:type="dxa"/>
            <w:shd w:val="clear" w:color="auto" w:fill="00B050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16</w:t>
            </w:r>
          </w:p>
        </w:tc>
        <w:tc>
          <w:tcPr>
            <w:tcW w:w="432" w:type="dxa"/>
            <w:shd w:val="clear" w:color="auto" w:fill="00B050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17</w:t>
            </w:r>
          </w:p>
        </w:tc>
        <w:tc>
          <w:tcPr>
            <w:tcW w:w="433" w:type="dxa"/>
            <w:shd w:val="clear" w:color="auto" w:fill="00B050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18</w:t>
            </w:r>
          </w:p>
        </w:tc>
        <w:tc>
          <w:tcPr>
            <w:tcW w:w="434" w:type="dxa"/>
            <w:shd w:val="clear" w:color="auto" w:fill="00B050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19</w:t>
            </w:r>
          </w:p>
        </w:tc>
        <w:tc>
          <w:tcPr>
            <w:tcW w:w="434" w:type="dxa"/>
            <w:shd w:val="clear" w:color="auto" w:fill="FFFFCC"/>
            <w:vAlign w:val="center"/>
          </w:tcPr>
          <w:p w:rsidR="00342C71" w:rsidRPr="002E3F3C" w:rsidRDefault="00342C71" w:rsidP="006A6394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20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342C71" w:rsidRPr="002E3F3C" w:rsidRDefault="00342C71" w:rsidP="006A6394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21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2E3F3C" w:rsidRDefault="00342C71" w:rsidP="006A639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12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13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14</w:t>
            </w:r>
          </w:p>
        </w:tc>
        <w:tc>
          <w:tcPr>
            <w:tcW w:w="436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15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16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2E3F3C" w:rsidRDefault="00342C71" w:rsidP="006A6394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17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342C71" w:rsidRPr="002E3F3C" w:rsidRDefault="00342C71" w:rsidP="006A6394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42C71" w:rsidRPr="002E3F3C" w:rsidRDefault="00342C71" w:rsidP="006A6394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2E3F3C" w:rsidRDefault="00342C71" w:rsidP="006A639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10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11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12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13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14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2E3F3C" w:rsidRDefault="00342C71" w:rsidP="006A6394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15</w:t>
            </w:r>
          </w:p>
        </w:tc>
        <w:tc>
          <w:tcPr>
            <w:tcW w:w="435" w:type="dxa"/>
            <w:shd w:val="clear" w:color="auto" w:fill="FFCC99"/>
            <w:vAlign w:val="center"/>
          </w:tcPr>
          <w:p w:rsidR="00342C71" w:rsidRPr="002E3F3C" w:rsidRDefault="00342C71" w:rsidP="006A6394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16</w:t>
            </w:r>
          </w:p>
        </w:tc>
        <w:tc>
          <w:tcPr>
            <w:tcW w:w="452" w:type="dxa"/>
            <w:tcBorders>
              <w:top w:val="nil"/>
              <w:bottom w:val="nil"/>
            </w:tcBorders>
            <w:vAlign w:val="center"/>
          </w:tcPr>
          <w:p w:rsidR="00342C71" w:rsidRPr="00A3223F" w:rsidRDefault="00342C71" w:rsidP="006A639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2E3F3C" w:rsidRDefault="00342C71" w:rsidP="006A639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14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15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16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17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18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2E3F3C" w:rsidRDefault="00342C71" w:rsidP="006A6394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19</w:t>
            </w:r>
          </w:p>
        </w:tc>
        <w:tc>
          <w:tcPr>
            <w:tcW w:w="435" w:type="dxa"/>
            <w:shd w:val="clear" w:color="auto" w:fill="FFCC99"/>
            <w:vAlign w:val="center"/>
          </w:tcPr>
          <w:p w:rsidR="00342C71" w:rsidRPr="002E3F3C" w:rsidRDefault="00342C71" w:rsidP="006A6394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20</w:t>
            </w:r>
          </w:p>
        </w:tc>
      </w:tr>
      <w:tr w:rsidR="003F5B75" w:rsidRPr="001F3437" w:rsidTr="00C2599D">
        <w:trPr>
          <w:gridAfter w:val="1"/>
          <w:wAfter w:w="24" w:type="dxa"/>
          <w:cantSplit/>
          <w:trHeight w:hRule="exact" w:val="327"/>
        </w:trPr>
        <w:tc>
          <w:tcPr>
            <w:tcW w:w="429" w:type="dxa"/>
            <w:shd w:val="clear" w:color="auto" w:fill="E0E0E0"/>
            <w:vAlign w:val="center"/>
          </w:tcPr>
          <w:p w:rsidR="00342C71" w:rsidRPr="002E3F3C" w:rsidRDefault="00342C71" w:rsidP="006A639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22</w:t>
            </w:r>
          </w:p>
        </w:tc>
        <w:tc>
          <w:tcPr>
            <w:tcW w:w="432" w:type="dxa"/>
            <w:shd w:val="clear" w:color="auto" w:fill="00B050"/>
            <w:vAlign w:val="center"/>
          </w:tcPr>
          <w:p w:rsidR="00342C71" w:rsidRPr="00C2599D" w:rsidRDefault="00342C71" w:rsidP="006A6394">
            <w:pPr>
              <w:jc w:val="center"/>
              <w:rPr>
                <w:sz w:val="22"/>
              </w:rPr>
            </w:pPr>
            <w:r w:rsidRPr="00C2599D">
              <w:rPr>
                <w:sz w:val="22"/>
              </w:rPr>
              <w:t>23</w:t>
            </w:r>
          </w:p>
        </w:tc>
        <w:tc>
          <w:tcPr>
            <w:tcW w:w="432" w:type="dxa"/>
            <w:shd w:val="clear" w:color="auto" w:fill="00B050"/>
            <w:vAlign w:val="center"/>
          </w:tcPr>
          <w:p w:rsidR="00342C71" w:rsidRPr="00C2599D" w:rsidRDefault="00342C71" w:rsidP="006A6394">
            <w:pPr>
              <w:jc w:val="center"/>
              <w:rPr>
                <w:sz w:val="22"/>
              </w:rPr>
            </w:pPr>
            <w:r w:rsidRPr="00C2599D">
              <w:rPr>
                <w:sz w:val="22"/>
              </w:rPr>
              <w:t>24</w:t>
            </w:r>
          </w:p>
        </w:tc>
        <w:tc>
          <w:tcPr>
            <w:tcW w:w="433" w:type="dxa"/>
            <w:shd w:val="clear" w:color="auto" w:fill="00B050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25</w:t>
            </w:r>
          </w:p>
        </w:tc>
        <w:tc>
          <w:tcPr>
            <w:tcW w:w="434" w:type="dxa"/>
            <w:shd w:val="clear" w:color="auto" w:fill="00B050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26</w:t>
            </w:r>
          </w:p>
        </w:tc>
        <w:tc>
          <w:tcPr>
            <w:tcW w:w="434" w:type="dxa"/>
            <w:shd w:val="clear" w:color="auto" w:fill="FFFFCC"/>
            <w:vAlign w:val="center"/>
          </w:tcPr>
          <w:p w:rsidR="00342C71" w:rsidRPr="002E3F3C" w:rsidRDefault="00342C71" w:rsidP="006A6394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27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342C71" w:rsidRPr="002E3F3C" w:rsidRDefault="00342C71" w:rsidP="006A6394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28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2E3F3C" w:rsidRDefault="00342C71" w:rsidP="006A639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19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20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21</w:t>
            </w:r>
          </w:p>
        </w:tc>
        <w:tc>
          <w:tcPr>
            <w:tcW w:w="436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22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23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2E3F3C" w:rsidRDefault="00342C71" w:rsidP="006A6394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24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342C71" w:rsidRPr="002E3F3C" w:rsidRDefault="00342C71" w:rsidP="006A6394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42C71" w:rsidRPr="002E3F3C" w:rsidRDefault="00342C71" w:rsidP="006A6394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2E3F3C" w:rsidRDefault="00342C71" w:rsidP="006A639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17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18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19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20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21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2E3F3C" w:rsidRDefault="00342C71" w:rsidP="006A6394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22</w:t>
            </w:r>
          </w:p>
        </w:tc>
        <w:tc>
          <w:tcPr>
            <w:tcW w:w="435" w:type="dxa"/>
            <w:shd w:val="clear" w:color="auto" w:fill="FFCC99"/>
            <w:vAlign w:val="center"/>
          </w:tcPr>
          <w:p w:rsidR="00342C71" w:rsidRPr="002E3F3C" w:rsidRDefault="00342C71" w:rsidP="006A6394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23</w:t>
            </w:r>
          </w:p>
        </w:tc>
        <w:tc>
          <w:tcPr>
            <w:tcW w:w="452" w:type="dxa"/>
            <w:tcBorders>
              <w:top w:val="nil"/>
              <w:bottom w:val="nil"/>
            </w:tcBorders>
            <w:vAlign w:val="center"/>
          </w:tcPr>
          <w:p w:rsidR="00342C71" w:rsidRPr="00A3223F" w:rsidRDefault="00342C71" w:rsidP="006A639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2E3F3C" w:rsidRDefault="00342C71" w:rsidP="006A639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21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22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23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24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25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2E3F3C" w:rsidRDefault="00342C71" w:rsidP="006A6394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26</w:t>
            </w:r>
          </w:p>
        </w:tc>
        <w:tc>
          <w:tcPr>
            <w:tcW w:w="435" w:type="dxa"/>
            <w:shd w:val="clear" w:color="auto" w:fill="FFCC99"/>
            <w:vAlign w:val="center"/>
          </w:tcPr>
          <w:p w:rsidR="00342C71" w:rsidRPr="002E3F3C" w:rsidRDefault="00342C71" w:rsidP="006A6394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27</w:t>
            </w:r>
          </w:p>
        </w:tc>
      </w:tr>
      <w:tr w:rsidR="003F5B75" w:rsidRPr="001F3437" w:rsidTr="00C2599D">
        <w:trPr>
          <w:gridAfter w:val="1"/>
          <w:wAfter w:w="24" w:type="dxa"/>
          <w:cantSplit/>
          <w:trHeight w:hRule="exact" w:val="327"/>
        </w:trPr>
        <w:tc>
          <w:tcPr>
            <w:tcW w:w="429" w:type="dxa"/>
            <w:shd w:val="clear" w:color="auto" w:fill="E0E0E0"/>
            <w:vAlign w:val="center"/>
          </w:tcPr>
          <w:p w:rsidR="00342C71" w:rsidRPr="002E3F3C" w:rsidRDefault="00342C71" w:rsidP="006A639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342C71" w:rsidRPr="00FD4CBF" w:rsidRDefault="00342C71" w:rsidP="006A6394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6A6394">
              <w:rPr>
                <w:b/>
                <w:bCs/>
                <w:sz w:val="22"/>
              </w:rPr>
              <w:t>29</w:t>
            </w:r>
          </w:p>
        </w:tc>
        <w:tc>
          <w:tcPr>
            <w:tcW w:w="432" w:type="dxa"/>
            <w:shd w:val="clear" w:color="auto" w:fill="00B050"/>
            <w:vAlign w:val="center"/>
          </w:tcPr>
          <w:p w:rsidR="00342C71" w:rsidRPr="00C2599D" w:rsidRDefault="00342C71" w:rsidP="006A6394">
            <w:pPr>
              <w:jc w:val="center"/>
              <w:rPr>
                <w:sz w:val="22"/>
              </w:rPr>
            </w:pPr>
            <w:r w:rsidRPr="00C2599D">
              <w:rPr>
                <w:sz w:val="22"/>
              </w:rPr>
              <w:t>30</w:t>
            </w:r>
          </w:p>
        </w:tc>
        <w:tc>
          <w:tcPr>
            <w:tcW w:w="432" w:type="dxa"/>
            <w:shd w:val="clear" w:color="auto" w:fill="00B050"/>
            <w:vAlign w:val="center"/>
          </w:tcPr>
          <w:p w:rsidR="00342C71" w:rsidRPr="00C2599D" w:rsidRDefault="00342C71" w:rsidP="006A6394">
            <w:pPr>
              <w:jc w:val="center"/>
              <w:rPr>
                <w:sz w:val="22"/>
              </w:rPr>
            </w:pPr>
            <w:r w:rsidRPr="00C2599D">
              <w:rPr>
                <w:sz w:val="22"/>
              </w:rPr>
              <w:t>31</w:t>
            </w:r>
          </w:p>
        </w:tc>
        <w:tc>
          <w:tcPr>
            <w:tcW w:w="433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</w:p>
        </w:tc>
        <w:tc>
          <w:tcPr>
            <w:tcW w:w="434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</w:p>
        </w:tc>
        <w:tc>
          <w:tcPr>
            <w:tcW w:w="434" w:type="dxa"/>
            <w:shd w:val="clear" w:color="auto" w:fill="FFFFCC"/>
            <w:vAlign w:val="center"/>
          </w:tcPr>
          <w:p w:rsidR="00342C71" w:rsidRPr="00263020" w:rsidRDefault="00342C71" w:rsidP="006A6394">
            <w:pPr>
              <w:jc w:val="center"/>
              <w:rPr>
                <w:bCs/>
                <w:sz w:val="22"/>
              </w:rPr>
            </w:pPr>
          </w:p>
        </w:tc>
        <w:tc>
          <w:tcPr>
            <w:tcW w:w="440" w:type="dxa"/>
            <w:shd w:val="clear" w:color="auto" w:fill="FFCC99"/>
            <w:vAlign w:val="center"/>
          </w:tcPr>
          <w:p w:rsidR="00342C71" w:rsidRPr="00263020" w:rsidRDefault="00342C71" w:rsidP="006A6394">
            <w:pPr>
              <w:jc w:val="center"/>
              <w:rPr>
                <w:bCs/>
                <w:sz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2E3F3C" w:rsidRDefault="00342C71" w:rsidP="006A639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26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27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28</w:t>
            </w:r>
          </w:p>
        </w:tc>
        <w:tc>
          <w:tcPr>
            <w:tcW w:w="436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29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30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263020" w:rsidRDefault="00342C71" w:rsidP="006A6394">
            <w:pPr>
              <w:jc w:val="center"/>
              <w:rPr>
                <w:bCs/>
                <w:sz w:val="22"/>
              </w:rPr>
            </w:pPr>
          </w:p>
        </w:tc>
        <w:tc>
          <w:tcPr>
            <w:tcW w:w="440" w:type="dxa"/>
            <w:shd w:val="clear" w:color="auto" w:fill="FFCC99"/>
            <w:vAlign w:val="center"/>
          </w:tcPr>
          <w:p w:rsidR="00342C71" w:rsidRPr="00263020" w:rsidRDefault="00342C71" w:rsidP="006A6394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42C71" w:rsidRPr="002E3F3C" w:rsidRDefault="00342C71" w:rsidP="006A6394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2E3F3C" w:rsidRDefault="00342C71" w:rsidP="006A639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24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25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26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27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28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2E3F3C" w:rsidRDefault="00342C71" w:rsidP="006A6394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29</w:t>
            </w:r>
          </w:p>
        </w:tc>
        <w:tc>
          <w:tcPr>
            <w:tcW w:w="435" w:type="dxa"/>
            <w:shd w:val="clear" w:color="auto" w:fill="FFCC99"/>
            <w:vAlign w:val="center"/>
          </w:tcPr>
          <w:p w:rsidR="00342C71" w:rsidRPr="002E3F3C" w:rsidRDefault="00342C71" w:rsidP="006A6394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30</w:t>
            </w:r>
          </w:p>
        </w:tc>
        <w:tc>
          <w:tcPr>
            <w:tcW w:w="452" w:type="dxa"/>
            <w:tcBorders>
              <w:top w:val="nil"/>
              <w:bottom w:val="nil"/>
            </w:tcBorders>
            <w:vAlign w:val="center"/>
          </w:tcPr>
          <w:p w:rsidR="00342C71" w:rsidRPr="00A3223F" w:rsidRDefault="00342C71" w:rsidP="006A639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2E3F3C" w:rsidRDefault="00342C71" w:rsidP="006A639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28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29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30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263020" w:rsidRDefault="00342C71" w:rsidP="006A6394">
            <w:pPr>
              <w:jc w:val="center"/>
              <w:rPr>
                <w:bCs/>
                <w:sz w:val="22"/>
              </w:rPr>
            </w:pPr>
          </w:p>
        </w:tc>
        <w:tc>
          <w:tcPr>
            <w:tcW w:w="435" w:type="dxa"/>
            <w:shd w:val="clear" w:color="auto" w:fill="FFCC99"/>
            <w:vAlign w:val="center"/>
          </w:tcPr>
          <w:p w:rsidR="00342C71" w:rsidRPr="00263020" w:rsidRDefault="00342C71" w:rsidP="006A6394">
            <w:pPr>
              <w:jc w:val="center"/>
              <w:rPr>
                <w:bCs/>
                <w:sz w:val="22"/>
              </w:rPr>
            </w:pPr>
          </w:p>
        </w:tc>
      </w:tr>
      <w:tr w:rsidR="003F5B75" w:rsidRPr="001F3437" w:rsidTr="003F5B75">
        <w:trPr>
          <w:gridAfter w:val="1"/>
          <w:wAfter w:w="24" w:type="dxa"/>
          <w:cantSplit/>
          <w:trHeight w:hRule="exact" w:val="327"/>
        </w:trPr>
        <w:tc>
          <w:tcPr>
            <w:tcW w:w="429" w:type="dxa"/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342C71" w:rsidRPr="001F343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342C71" w:rsidRPr="001F343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342C71" w:rsidRPr="001F343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342C71" w:rsidRPr="001F343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4" w:type="dxa"/>
            <w:vAlign w:val="center"/>
          </w:tcPr>
          <w:p w:rsidR="00342C71" w:rsidRPr="001F343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4" w:type="dxa"/>
            <w:shd w:val="clear" w:color="auto" w:fill="FFFFCC"/>
            <w:vAlign w:val="center"/>
          </w:tcPr>
          <w:p w:rsidR="00342C71" w:rsidRPr="00342C71" w:rsidRDefault="00342C71" w:rsidP="00342C71">
            <w:pPr>
              <w:jc w:val="center"/>
              <w:rPr>
                <w:bCs/>
                <w:sz w:val="22"/>
              </w:rPr>
            </w:pPr>
          </w:p>
        </w:tc>
        <w:tc>
          <w:tcPr>
            <w:tcW w:w="440" w:type="dxa"/>
            <w:shd w:val="clear" w:color="auto" w:fill="FFCC99"/>
            <w:vAlign w:val="center"/>
          </w:tcPr>
          <w:p w:rsidR="00342C71" w:rsidRPr="00342C71" w:rsidRDefault="00342C71" w:rsidP="00342C7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2E3F3C" w:rsidRDefault="00342C71" w:rsidP="006A6394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263020" w:rsidRDefault="00342C71" w:rsidP="006A6394">
            <w:pPr>
              <w:jc w:val="center"/>
              <w:rPr>
                <w:bCs/>
                <w:sz w:val="22"/>
              </w:rPr>
            </w:pPr>
          </w:p>
        </w:tc>
        <w:tc>
          <w:tcPr>
            <w:tcW w:w="440" w:type="dxa"/>
            <w:shd w:val="clear" w:color="auto" w:fill="FFCC99"/>
            <w:vAlign w:val="center"/>
          </w:tcPr>
          <w:p w:rsidR="00342C71" w:rsidRPr="00263020" w:rsidRDefault="00342C71" w:rsidP="006A6394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42C71" w:rsidRPr="002E3F3C" w:rsidRDefault="00342C71" w:rsidP="006A6394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2E3F3C" w:rsidRDefault="00342C71" w:rsidP="006A639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5" w:type="dxa"/>
            <w:shd w:val="clear" w:color="auto" w:fill="00B050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31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263020" w:rsidRDefault="00342C71" w:rsidP="006A6394">
            <w:pPr>
              <w:jc w:val="center"/>
              <w:rPr>
                <w:bCs/>
                <w:sz w:val="22"/>
              </w:rPr>
            </w:pPr>
          </w:p>
        </w:tc>
        <w:tc>
          <w:tcPr>
            <w:tcW w:w="435" w:type="dxa"/>
            <w:shd w:val="clear" w:color="auto" w:fill="FFCC99"/>
            <w:vAlign w:val="center"/>
          </w:tcPr>
          <w:p w:rsidR="00342C71" w:rsidRPr="00263020" w:rsidRDefault="00342C71" w:rsidP="006A6394">
            <w:pPr>
              <w:jc w:val="center"/>
              <w:rPr>
                <w:bCs/>
                <w:sz w:val="22"/>
              </w:rPr>
            </w:pPr>
          </w:p>
        </w:tc>
        <w:tc>
          <w:tcPr>
            <w:tcW w:w="452" w:type="dxa"/>
            <w:tcBorders>
              <w:top w:val="nil"/>
              <w:bottom w:val="nil"/>
            </w:tcBorders>
            <w:vAlign w:val="center"/>
          </w:tcPr>
          <w:p w:rsidR="00342C71" w:rsidRPr="00A3223F" w:rsidRDefault="00342C71" w:rsidP="006A639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2E3F3C" w:rsidRDefault="00342C71" w:rsidP="006A6394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342C71" w:rsidRPr="002E3F3C" w:rsidRDefault="00342C71" w:rsidP="006A6394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263020" w:rsidRDefault="00342C71" w:rsidP="006A6394">
            <w:pPr>
              <w:jc w:val="center"/>
              <w:rPr>
                <w:bCs/>
                <w:sz w:val="22"/>
              </w:rPr>
            </w:pPr>
          </w:p>
        </w:tc>
        <w:tc>
          <w:tcPr>
            <w:tcW w:w="435" w:type="dxa"/>
            <w:shd w:val="clear" w:color="auto" w:fill="FFCC99"/>
            <w:vAlign w:val="center"/>
          </w:tcPr>
          <w:p w:rsidR="00342C71" w:rsidRPr="00263020" w:rsidRDefault="00342C71" w:rsidP="006A6394">
            <w:pPr>
              <w:jc w:val="center"/>
              <w:rPr>
                <w:bCs/>
                <w:sz w:val="22"/>
              </w:rPr>
            </w:pPr>
          </w:p>
        </w:tc>
      </w:tr>
      <w:tr w:rsidR="003F5B75" w:rsidRPr="001F3437" w:rsidTr="003F5B75">
        <w:trPr>
          <w:gridAfter w:val="1"/>
          <w:wAfter w:w="24" w:type="dxa"/>
          <w:cantSplit/>
          <w:trHeight w:hRule="exact" w:val="217"/>
        </w:trPr>
        <w:tc>
          <w:tcPr>
            <w:tcW w:w="429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342C71" w:rsidRPr="001F3437" w:rsidTr="003F5B75">
        <w:trPr>
          <w:cantSplit/>
          <w:trHeight w:val="382"/>
        </w:trPr>
        <w:tc>
          <w:tcPr>
            <w:tcW w:w="3466" w:type="dxa"/>
            <w:gridSpan w:val="8"/>
            <w:shd w:val="clear" w:color="auto" w:fill="CCFFCC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Pr="001F34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86" w:type="dxa"/>
            <w:gridSpan w:val="8"/>
            <w:shd w:val="clear" w:color="auto" w:fill="99CCFF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Pr="001F34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85" w:type="dxa"/>
            <w:gridSpan w:val="8"/>
            <w:shd w:val="clear" w:color="auto" w:fill="99CCFF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Pr="001F34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5" w:type="dxa"/>
            <w:gridSpan w:val="9"/>
            <w:shd w:val="clear" w:color="auto" w:fill="99CCFF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Pr="001F34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</w:tr>
      <w:tr w:rsidR="003F5B75" w:rsidRPr="001F3437" w:rsidTr="003F5B75">
        <w:trPr>
          <w:gridAfter w:val="1"/>
          <w:wAfter w:w="24" w:type="dxa"/>
          <w:cantSplit/>
          <w:trHeight w:hRule="exact" w:val="327"/>
        </w:trPr>
        <w:tc>
          <w:tcPr>
            <w:tcW w:w="429" w:type="dxa"/>
            <w:shd w:val="clear" w:color="auto" w:fill="E0E0E0"/>
            <w:vAlign w:val="center"/>
          </w:tcPr>
          <w:p w:rsidR="00342C71" w:rsidRPr="001F3437" w:rsidRDefault="00D12E75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2" w:type="dxa"/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2" w:type="dxa"/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2" w:type="dxa"/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3" w:type="dxa"/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4" w:type="dxa"/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4" w:type="dxa"/>
            <w:shd w:val="clear" w:color="auto" w:fill="FFFFCC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1F3437" w:rsidRDefault="00D12E75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1F3437" w:rsidRDefault="00D12E75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5" w:type="dxa"/>
            <w:shd w:val="clear" w:color="auto" w:fill="FFCC99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2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1F3437" w:rsidRDefault="00D12E75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5" w:type="dxa"/>
            <w:shd w:val="clear" w:color="auto" w:fill="FFCC99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3F5B75" w:rsidRPr="001F3437" w:rsidTr="003F5B75">
        <w:trPr>
          <w:gridAfter w:val="1"/>
          <w:wAfter w:w="24" w:type="dxa"/>
          <w:cantSplit/>
          <w:trHeight w:hRule="exact" w:val="327"/>
        </w:trPr>
        <w:tc>
          <w:tcPr>
            <w:tcW w:w="429" w:type="dxa"/>
            <w:shd w:val="clear" w:color="auto" w:fill="E0E0E0"/>
            <w:vAlign w:val="center"/>
          </w:tcPr>
          <w:p w:rsidR="00342C71" w:rsidRPr="002E3F3C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2" w:type="dxa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</w:t>
            </w:r>
          </w:p>
        </w:tc>
        <w:tc>
          <w:tcPr>
            <w:tcW w:w="434" w:type="dxa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</w:t>
            </w:r>
          </w:p>
        </w:tc>
        <w:tc>
          <w:tcPr>
            <w:tcW w:w="434" w:type="dxa"/>
            <w:shd w:val="clear" w:color="auto" w:fill="FFFFCC"/>
            <w:vAlign w:val="center"/>
          </w:tcPr>
          <w:p w:rsidR="00342C71" w:rsidRPr="002E3F3C" w:rsidRDefault="00342C71" w:rsidP="00342C71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3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342C71" w:rsidRPr="002E3F3C" w:rsidRDefault="00342C71" w:rsidP="00342C71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4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40" w:type="dxa"/>
            <w:shd w:val="clear" w:color="auto" w:fill="FFD9D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5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52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5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5</w:t>
            </w:r>
          </w:p>
        </w:tc>
      </w:tr>
      <w:tr w:rsidR="003F5B75" w:rsidRPr="001F3437" w:rsidTr="00C2599D">
        <w:trPr>
          <w:gridAfter w:val="1"/>
          <w:wAfter w:w="24" w:type="dxa"/>
          <w:cantSplit/>
          <w:trHeight w:hRule="exact" w:val="327"/>
        </w:trPr>
        <w:tc>
          <w:tcPr>
            <w:tcW w:w="429" w:type="dxa"/>
            <w:shd w:val="clear" w:color="auto" w:fill="E0E0E0"/>
            <w:vAlign w:val="center"/>
          </w:tcPr>
          <w:p w:rsidR="00342C71" w:rsidRPr="002E3F3C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2" w:type="dxa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5</w:t>
            </w:r>
          </w:p>
        </w:tc>
        <w:tc>
          <w:tcPr>
            <w:tcW w:w="432" w:type="dxa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6</w:t>
            </w:r>
          </w:p>
        </w:tc>
        <w:tc>
          <w:tcPr>
            <w:tcW w:w="432" w:type="dxa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7</w:t>
            </w:r>
          </w:p>
        </w:tc>
        <w:tc>
          <w:tcPr>
            <w:tcW w:w="433" w:type="dxa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8</w:t>
            </w:r>
          </w:p>
        </w:tc>
        <w:tc>
          <w:tcPr>
            <w:tcW w:w="434" w:type="dxa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9</w:t>
            </w:r>
          </w:p>
        </w:tc>
        <w:tc>
          <w:tcPr>
            <w:tcW w:w="434" w:type="dxa"/>
            <w:shd w:val="clear" w:color="auto" w:fill="FFFFCC"/>
            <w:vAlign w:val="center"/>
          </w:tcPr>
          <w:p w:rsidR="00342C71" w:rsidRPr="002E3F3C" w:rsidRDefault="00342C71" w:rsidP="00342C71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10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342C71" w:rsidRPr="002E3F3C" w:rsidRDefault="00342C71" w:rsidP="00342C71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11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5" w:type="dxa"/>
            <w:shd w:val="clear" w:color="auto" w:fill="00B050"/>
            <w:vAlign w:val="center"/>
          </w:tcPr>
          <w:p w:rsidR="00342C71" w:rsidRPr="006A6394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A6394">
              <w:rPr>
                <w:rFonts w:eastAsia="Arial Unicode MS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5" w:type="dxa"/>
            <w:shd w:val="clear" w:color="auto" w:fill="00B050"/>
            <w:vAlign w:val="center"/>
          </w:tcPr>
          <w:p w:rsidR="00342C71" w:rsidRPr="006A6394" w:rsidRDefault="00342C71" w:rsidP="00342C71">
            <w:pPr>
              <w:jc w:val="center"/>
              <w:rPr>
                <w:sz w:val="22"/>
              </w:rPr>
            </w:pPr>
            <w:r w:rsidRPr="006A6394">
              <w:rPr>
                <w:sz w:val="22"/>
              </w:rPr>
              <w:t>3</w:t>
            </w:r>
          </w:p>
        </w:tc>
        <w:tc>
          <w:tcPr>
            <w:tcW w:w="435" w:type="dxa"/>
            <w:shd w:val="clear" w:color="auto" w:fill="00B050"/>
            <w:vAlign w:val="center"/>
          </w:tcPr>
          <w:p w:rsidR="00342C71" w:rsidRPr="006A6394" w:rsidRDefault="00342C71" w:rsidP="00342C71">
            <w:pPr>
              <w:jc w:val="center"/>
              <w:rPr>
                <w:sz w:val="22"/>
              </w:rPr>
            </w:pPr>
            <w:r w:rsidRPr="006A6394">
              <w:rPr>
                <w:sz w:val="22"/>
              </w:rPr>
              <w:t>4</w:t>
            </w:r>
          </w:p>
        </w:tc>
        <w:tc>
          <w:tcPr>
            <w:tcW w:w="436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5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6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6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7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8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9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10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5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52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6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7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8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9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10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5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12</w:t>
            </w:r>
          </w:p>
        </w:tc>
      </w:tr>
      <w:tr w:rsidR="003F5B75" w:rsidRPr="001F3437" w:rsidTr="003F5B75">
        <w:trPr>
          <w:gridAfter w:val="1"/>
          <w:wAfter w:w="24" w:type="dxa"/>
          <w:cantSplit/>
          <w:trHeight w:hRule="exact" w:val="327"/>
        </w:trPr>
        <w:tc>
          <w:tcPr>
            <w:tcW w:w="429" w:type="dxa"/>
            <w:shd w:val="clear" w:color="auto" w:fill="E0E0E0"/>
            <w:vAlign w:val="center"/>
          </w:tcPr>
          <w:p w:rsidR="00342C71" w:rsidRPr="002E3F3C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2" w:type="dxa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12</w:t>
            </w:r>
          </w:p>
        </w:tc>
        <w:tc>
          <w:tcPr>
            <w:tcW w:w="432" w:type="dxa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13</w:t>
            </w:r>
          </w:p>
        </w:tc>
        <w:tc>
          <w:tcPr>
            <w:tcW w:w="432" w:type="dxa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14</w:t>
            </w:r>
          </w:p>
        </w:tc>
        <w:tc>
          <w:tcPr>
            <w:tcW w:w="433" w:type="dxa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15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16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42C71" w:rsidRPr="002E3F3C" w:rsidRDefault="00342C71" w:rsidP="00342C71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42C71" w:rsidRPr="002E3F3C" w:rsidRDefault="00342C71" w:rsidP="00342C71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18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9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10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11</w:t>
            </w:r>
          </w:p>
        </w:tc>
        <w:tc>
          <w:tcPr>
            <w:tcW w:w="436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12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13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5" w:type="dxa"/>
            <w:shd w:val="clear" w:color="auto" w:fill="00B05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13</w:t>
            </w:r>
          </w:p>
        </w:tc>
        <w:tc>
          <w:tcPr>
            <w:tcW w:w="435" w:type="dxa"/>
            <w:shd w:val="clear" w:color="auto" w:fill="00B05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14</w:t>
            </w:r>
          </w:p>
        </w:tc>
        <w:tc>
          <w:tcPr>
            <w:tcW w:w="435" w:type="dxa"/>
            <w:shd w:val="clear" w:color="auto" w:fill="00B05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15</w:t>
            </w:r>
          </w:p>
        </w:tc>
        <w:tc>
          <w:tcPr>
            <w:tcW w:w="435" w:type="dxa"/>
            <w:shd w:val="clear" w:color="auto" w:fill="00B05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16</w:t>
            </w:r>
          </w:p>
        </w:tc>
        <w:tc>
          <w:tcPr>
            <w:tcW w:w="435" w:type="dxa"/>
            <w:shd w:val="clear" w:color="auto" w:fill="00B05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17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35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52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13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14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15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16</w:t>
            </w:r>
          </w:p>
        </w:tc>
        <w:tc>
          <w:tcPr>
            <w:tcW w:w="435" w:type="dxa"/>
            <w:shd w:val="clear" w:color="auto" w:fill="00B05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17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35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19</w:t>
            </w:r>
          </w:p>
        </w:tc>
      </w:tr>
      <w:tr w:rsidR="003F5B75" w:rsidRPr="001F3437" w:rsidTr="00C2599D">
        <w:trPr>
          <w:gridAfter w:val="1"/>
          <w:wAfter w:w="24" w:type="dxa"/>
          <w:cantSplit/>
          <w:trHeight w:hRule="exact" w:val="327"/>
        </w:trPr>
        <w:tc>
          <w:tcPr>
            <w:tcW w:w="429" w:type="dxa"/>
            <w:shd w:val="clear" w:color="auto" w:fill="E0E0E0"/>
            <w:vAlign w:val="center"/>
          </w:tcPr>
          <w:p w:rsidR="00342C71" w:rsidRPr="002E3F3C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19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21</w:t>
            </w:r>
          </w:p>
        </w:tc>
        <w:tc>
          <w:tcPr>
            <w:tcW w:w="433" w:type="dxa"/>
            <w:shd w:val="clear" w:color="auto" w:fill="00B050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22</w:t>
            </w:r>
          </w:p>
        </w:tc>
        <w:tc>
          <w:tcPr>
            <w:tcW w:w="434" w:type="dxa"/>
            <w:shd w:val="clear" w:color="auto" w:fill="00B050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23</w:t>
            </w:r>
          </w:p>
        </w:tc>
        <w:tc>
          <w:tcPr>
            <w:tcW w:w="434" w:type="dxa"/>
            <w:shd w:val="clear" w:color="auto" w:fill="FFFFCC"/>
            <w:vAlign w:val="center"/>
          </w:tcPr>
          <w:p w:rsidR="00342C71" w:rsidRPr="002E3F3C" w:rsidRDefault="00342C71" w:rsidP="00342C71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24</w:t>
            </w:r>
          </w:p>
        </w:tc>
        <w:tc>
          <w:tcPr>
            <w:tcW w:w="440" w:type="dxa"/>
            <w:shd w:val="clear" w:color="auto" w:fill="F79646" w:themeFill="accent6"/>
            <w:vAlign w:val="center"/>
          </w:tcPr>
          <w:p w:rsidR="00342C71" w:rsidRPr="002E3F3C" w:rsidRDefault="00342C71" w:rsidP="00342C71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63016D">
              <w:rPr>
                <w:b/>
                <w:bCs/>
                <w:sz w:val="22"/>
              </w:rPr>
              <w:t>25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16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17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18</w:t>
            </w:r>
          </w:p>
        </w:tc>
        <w:tc>
          <w:tcPr>
            <w:tcW w:w="436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19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20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20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21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22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23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24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35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52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5" w:type="dxa"/>
            <w:shd w:val="clear" w:color="auto" w:fill="FFFFFF" w:themeFill="background1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20</w:t>
            </w:r>
          </w:p>
        </w:tc>
        <w:tc>
          <w:tcPr>
            <w:tcW w:w="435" w:type="dxa"/>
            <w:shd w:val="clear" w:color="auto" w:fill="FFFFFF" w:themeFill="background1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21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22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23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24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35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</w:tr>
      <w:tr w:rsidR="003F5B75" w:rsidRPr="001F3437" w:rsidTr="003F5B75">
        <w:trPr>
          <w:gridAfter w:val="1"/>
          <w:wAfter w:w="24" w:type="dxa"/>
          <w:cantSplit/>
          <w:trHeight w:hRule="exact" w:val="327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42C71" w:rsidRPr="002E3F3C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342C71" w:rsidRPr="006A6394" w:rsidRDefault="00342C71" w:rsidP="00342C71">
            <w:pPr>
              <w:jc w:val="center"/>
              <w:rPr>
                <w:b/>
                <w:bCs/>
                <w:sz w:val="22"/>
              </w:rPr>
            </w:pPr>
            <w:r w:rsidRPr="006A6394">
              <w:rPr>
                <w:b/>
                <w:bCs/>
                <w:sz w:val="22"/>
              </w:rPr>
              <w:t>26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342C71" w:rsidRPr="006A6394" w:rsidRDefault="00342C71" w:rsidP="00342C71">
            <w:pPr>
              <w:jc w:val="center"/>
              <w:rPr>
                <w:b/>
                <w:bCs/>
                <w:sz w:val="22"/>
              </w:rPr>
            </w:pPr>
            <w:r w:rsidRPr="006A6394">
              <w:rPr>
                <w:b/>
                <w:bCs/>
                <w:sz w:val="22"/>
              </w:rPr>
              <w:t>27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28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29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42C71" w:rsidRPr="002E3F3C" w:rsidRDefault="00342C71" w:rsidP="00342C71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31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42C71" w:rsidRPr="00263020" w:rsidRDefault="00342C71" w:rsidP="00342C7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23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24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26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27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27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28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27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28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29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30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31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</w:tr>
      <w:tr w:rsidR="003F5B75" w:rsidRPr="001F3437" w:rsidTr="003F5B75">
        <w:trPr>
          <w:gridAfter w:val="1"/>
          <w:wAfter w:w="24" w:type="dxa"/>
          <w:cantSplit/>
          <w:trHeight w:hRule="exact" w:val="327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42C71" w:rsidRPr="002E3F3C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42C71" w:rsidRPr="00263020" w:rsidRDefault="00342C71" w:rsidP="00342C71">
            <w:pPr>
              <w:jc w:val="center"/>
              <w:rPr>
                <w:bCs/>
                <w:sz w:val="22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42C71" w:rsidRPr="00263020" w:rsidRDefault="00342C71" w:rsidP="00342C7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30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31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</w:tr>
      <w:tr w:rsidR="003F5B75" w:rsidRPr="001F3437" w:rsidTr="003F5B75">
        <w:trPr>
          <w:gridAfter w:val="1"/>
          <w:wAfter w:w="24" w:type="dxa"/>
          <w:cantSplit/>
          <w:trHeight w:hRule="exact" w:val="217"/>
        </w:trPr>
        <w:tc>
          <w:tcPr>
            <w:tcW w:w="429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342C71" w:rsidRPr="001F3437" w:rsidTr="003F5B75">
        <w:trPr>
          <w:cantSplit/>
          <w:trHeight w:val="382"/>
        </w:trPr>
        <w:tc>
          <w:tcPr>
            <w:tcW w:w="3466" w:type="dxa"/>
            <w:gridSpan w:val="8"/>
            <w:shd w:val="clear" w:color="auto" w:fill="99CCFF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F3437">
              <w:rPr>
                <w:b/>
                <w:sz w:val="28"/>
                <w:szCs w:val="28"/>
              </w:rPr>
              <w:t xml:space="preserve">April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86" w:type="dxa"/>
            <w:gridSpan w:val="8"/>
            <w:shd w:val="clear" w:color="auto" w:fill="99CCFF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Pr="001F34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85" w:type="dxa"/>
            <w:gridSpan w:val="8"/>
            <w:shd w:val="clear" w:color="auto" w:fill="99CCFF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Pr="001F34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5" w:type="dxa"/>
            <w:gridSpan w:val="9"/>
            <w:shd w:val="clear" w:color="auto" w:fill="99CCFF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Pr="001F34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</w:tr>
      <w:tr w:rsidR="003F5B75" w:rsidRPr="001F3437" w:rsidTr="003F5B75">
        <w:trPr>
          <w:gridAfter w:val="1"/>
          <w:wAfter w:w="24" w:type="dxa"/>
          <w:cantSplit/>
          <w:trHeight w:hRule="exact" w:val="327"/>
        </w:trPr>
        <w:tc>
          <w:tcPr>
            <w:tcW w:w="429" w:type="dxa"/>
            <w:shd w:val="clear" w:color="auto" w:fill="E0E0E0"/>
            <w:vAlign w:val="center"/>
          </w:tcPr>
          <w:p w:rsidR="00342C71" w:rsidRPr="001F3437" w:rsidRDefault="00D12E75" w:rsidP="00342C7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2" w:type="dxa"/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2" w:type="dxa"/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2" w:type="dxa"/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3" w:type="dxa"/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4" w:type="dxa"/>
            <w:shd w:val="clear" w:color="auto" w:fill="FFFFCC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1F3437" w:rsidRDefault="00D12E75" w:rsidP="00342C7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1F3437" w:rsidRDefault="00D12E75" w:rsidP="00342C7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5" w:type="dxa"/>
            <w:shd w:val="clear" w:color="auto" w:fill="FFCC99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2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1F3437" w:rsidRDefault="00D12E75" w:rsidP="00342C7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5" w:type="dxa"/>
            <w:shd w:val="clear" w:color="auto" w:fill="FFCC99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3F5B75" w:rsidRPr="001F3437" w:rsidTr="003F5B75">
        <w:trPr>
          <w:gridAfter w:val="1"/>
          <w:wAfter w:w="24" w:type="dxa"/>
          <w:cantSplit/>
          <w:trHeight w:hRule="exact" w:val="327"/>
        </w:trPr>
        <w:tc>
          <w:tcPr>
            <w:tcW w:w="429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bottom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342C71" w:rsidRPr="00196042" w:rsidRDefault="00342C71" w:rsidP="00342C71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5418D0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4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5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5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2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5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</w:t>
            </w:r>
          </w:p>
        </w:tc>
      </w:tr>
      <w:tr w:rsidR="003F5B75" w:rsidRPr="001F3437" w:rsidTr="00C2599D">
        <w:trPr>
          <w:gridAfter w:val="1"/>
          <w:wAfter w:w="24" w:type="dxa"/>
          <w:cantSplit/>
          <w:trHeight w:hRule="exact" w:val="327"/>
        </w:trPr>
        <w:tc>
          <w:tcPr>
            <w:tcW w:w="429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C71" w:rsidRPr="006A6394" w:rsidRDefault="00342C71" w:rsidP="00342C71">
            <w:pPr>
              <w:jc w:val="center"/>
              <w:rPr>
                <w:sz w:val="22"/>
                <w:szCs w:val="22"/>
              </w:rPr>
            </w:pPr>
            <w:r w:rsidRPr="006A6394">
              <w:rPr>
                <w:sz w:val="22"/>
                <w:szCs w:val="22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342C71" w:rsidRPr="006A6394" w:rsidRDefault="00342C71" w:rsidP="00342C71">
            <w:pPr>
              <w:jc w:val="center"/>
              <w:rPr>
                <w:sz w:val="22"/>
                <w:szCs w:val="22"/>
              </w:rPr>
            </w:pPr>
            <w:r w:rsidRPr="006A6394">
              <w:rPr>
                <w:sz w:val="22"/>
                <w:szCs w:val="22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342C71" w:rsidRPr="006A6394" w:rsidRDefault="00342C71" w:rsidP="00342C71">
            <w:pPr>
              <w:jc w:val="center"/>
              <w:rPr>
                <w:sz w:val="22"/>
                <w:szCs w:val="22"/>
              </w:rPr>
            </w:pPr>
            <w:r w:rsidRPr="006A6394">
              <w:rPr>
                <w:sz w:val="22"/>
                <w:szCs w:val="22"/>
              </w:rPr>
              <w:t>5</w:t>
            </w:r>
          </w:p>
        </w:tc>
        <w:tc>
          <w:tcPr>
            <w:tcW w:w="433" w:type="dxa"/>
            <w:shd w:val="clear" w:color="auto" w:fill="FFFF00"/>
            <w:vAlign w:val="center"/>
          </w:tcPr>
          <w:p w:rsidR="00342C71" w:rsidRPr="006A6394" w:rsidRDefault="00342C71" w:rsidP="00342C71">
            <w:pPr>
              <w:jc w:val="center"/>
              <w:rPr>
                <w:sz w:val="22"/>
                <w:szCs w:val="22"/>
              </w:rPr>
            </w:pPr>
            <w:r w:rsidRPr="006A6394">
              <w:rPr>
                <w:sz w:val="22"/>
                <w:szCs w:val="22"/>
              </w:rPr>
              <w:t>6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342C71" w:rsidRPr="006A6394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A6394">
              <w:rPr>
                <w:rFonts w:eastAsia="Arial Unicode MS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4" w:type="dxa"/>
            <w:shd w:val="clear" w:color="auto" w:fill="FFFFCC"/>
            <w:vAlign w:val="center"/>
          </w:tcPr>
          <w:p w:rsidR="00342C71" w:rsidRPr="006A6394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A6394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342C71" w:rsidRPr="006A6394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A6394">
              <w:rPr>
                <w:rFonts w:eastAsia="Arial Unicode MS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bottom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8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9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11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12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5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6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7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8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9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5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52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5" w:type="dxa"/>
            <w:shd w:val="clear" w:color="auto" w:fill="00B05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</w:t>
            </w:r>
          </w:p>
        </w:tc>
        <w:tc>
          <w:tcPr>
            <w:tcW w:w="435" w:type="dxa"/>
            <w:shd w:val="clear" w:color="auto" w:fill="00B05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4</w:t>
            </w:r>
          </w:p>
        </w:tc>
        <w:tc>
          <w:tcPr>
            <w:tcW w:w="435" w:type="dxa"/>
            <w:shd w:val="clear" w:color="auto" w:fill="00B05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5</w:t>
            </w:r>
          </w:p>
        </w:tc>
        <w:tc>
          <w:tcPr>
            <w:tcW w:w="435" w:type="dxa"/>
            <w:shd w:val="clear" w:color="auto" w:fill="00B05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6</w:t>
            </w:r>
          </w:p>
        </w:tc>
        <w:tc>
          <w:tcPr>
            <w:tcW w:w="435" w:type="dxa"/>
            <w:shd w:val="clear" w:color="auto" w:fill="00B05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7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5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9</w:t>
            </w:r>
          </w:p>
        </w:tc>
      </w:tr>
      <w:tr w:rsidR="003F5B75" w:rsidRPr="001F3437" w:rsidTr="003F5B75">
        <w:trPr>
          <w:gridAfter w:val="1"/>
          <w:wAfter w:w="24" w:type="dxa"/>
          <w:cantSplit/>
          <w:trHeight w:hRule="exact" w:val="327"/>
        </w:trPr>
        <w:tc>
          <w:tcPr>
            <w:tcW w:w="429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342C71" w:rsidRPr="006A6394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A6394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2" w:type="dxa"/>
            <w:shd w:val="clear" w:color="auto" w:fill="00B050"/>
            <w:vAlign w:val="center"/>
          </w:tcPr>
          <w:p w:rsidR="00342C71" w:rsidRPr="006A6394" w:rsidRDefault="00342C71" w:rsidP="00342C71">
            <w:pPr>
              <w:jc w:val="center"/>
              <w:rPr>
                <w:sz w:val="22"/>
                <w:szCs w:val="22"/>
              </w:rPr>
            </w:pPr>
            <w:r w:rsidRPr="006A6394">
              <w:rPr>
                <w:sz w:val="22"/>
                <w:szCs w:val="22"/>
              </w:rPr>
              <w:t>11</w:t>
            </w:r>
          </w:p>
        </w:tc>
        <w:tc>
          <w:tcPr>
            <w:tcW w:w="432" w:type="dxa"/>
            <w:shd w:val="clear" w:color="auto" w:fill="00B050"/>
            <w:vAlign w:val="center"/>
          </w:tcPr>
          <w:p w:rsidR="00342C71" w:rsidRPr="006A6394" w:rsidRDefault="00342C71" w:rsidP="00342C71">
            <w:pPr>
              <w:jc w:val="center"/>
              <w:rPr>
                <w:sz w:val="22"/>
                <w:szCs w:val="22"/>
              </w:rPr>
            </w:pPr>
            <w:r w:rsidRPr="006A6394">
              <w:rPr>
                <w:sz w:val="22"/>
                <w:szCs w:val="22"/>
              </w:rPr>
              <w:t>12</w:t>
            </w:r>
          </w:p>
        </w:tc>
        <w:tc>
          <w:tcPr>
            <w:tcW w:w="433" w:type="dxa"/>
            <w:shd w:val="clear" w:color="auto" w:fill="00B050"/>
            <w:vAlign w:val="center"/>
          </w:tcPr>
          <w:p w:rsidR="00342C71" w:rsidRPr="006A6394" w:rsidRDefault="00342C71" w:rsidP="00342C71">
            <w:pPr>
              <w:jc w:val="center"/>
              <w:rPr>
                <w:sz w:val="22"/>
                <w:szCs w:val="22"/>
              </w:rPr>
            </w:pPr>
            <w:r w:rsidRPr="006A6394">
              <w:rPr>
                <w:sz w:val="22"/>
                <w:szCs w:val="22"/>
              </w:rPr>
              <w:t>13</w:t>
            </w:r>
          </w:p>
        </w:tc>
        <w:tc>
          <w:tcPr>
            <w:tcW w:w="434" w:type="dxa"/>
            <w:shd w:val="clear" w:color="auto" w:fill="00B050"/>
            <w:vAlign w:val="center"/>
          </w:tcPr>
          <w:p w:rsidR="00342C71" w:rsidRPr="006A6394" w:rsidRDefault="00342C71" w:rsidP="00342C71">
            <w:pPr>
              <w:jc w:val="center"/>
              <w:rPr>
                <w:sz w:val="22"/>
                <w:szCs w:val="22"/>
              </w:rPr>
            </w:pPr>
            <w:r w:rsidRPr="006A6394">
              <w:rPr>
                <w:sz w:val="22"/>
                <w:szCs w:val="22"/>
              </w:rPr>
              <w:t>14</w:t>
            </w:r>
          </w:p>
        </w:tc>
        <w:tc>
          <w:tcPr>
            <w:tcW w:w="434" w:type="dxa"/>
            <w:shd w:val="clear" w:color="auto" w:fill="FFFFCC"/>
            <w:vAlign w:val="center"/>
          </w:tcPr>
          <w:p w:rsidR="00342C71" w:rsidRPr="006A6394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A6394">
              <w:rPr>
                <w:rFonts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342C71" w:rsidRPr="006A6394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A6394">
              <w:rPr>
                <w:rFonts w:eastAsia="Arial Unicode MS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bottom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15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16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342C71" w:rsidRPr="00EA44D4" w:rsidRDefault="00342C71" w:rsidP="00342C7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EA44D4">
              <w:rPr>
                <w:rFonts w:eastAsia="Arial Unicode MS" w:cs="Arial"/>
                <w:bCs/>
                <w:sz w:val="22"/>
                <w:szCs w:val="22"/>
              </w:rPr>
              <w:t>18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19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12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13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14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15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16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5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52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5" w:type="dxa"/>
            <w:shd w:val="clear" w:color="auto" w:fill="00B05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10</w:t>
            </w:r>
          </w:p>
        </w:tc>
        <w:tc>
          <w:tcPr>
            <w:tcW w:w="435" w:type="dxa"/>
            <w:shd w:val="clear" w:color="auto" w:fill="00B05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11</w:t>
            </w:r>
          </w:p>
        </w:tc>
        <w:tc>
          <w:tcPr>
            <w:tcW w:w="435" w:type="dxa"/>
            <w:shd w:val="clear" w:color="auto" w:fill="00B05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12</w:t>
            </w:r>
          </w:p>
        </w:tc>
        <w:tc>
          <w:tcPr>
            <w:tcW w:w="435" w:type="dxa"/>
            <w:shd w:val="clear" w:color="auto" w:fill="00B05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13</w:t>
            </w:r>
          </w:p>
        </w:tc>
        <w:tc>
          <w:tcPr>
            <w:tcW w:w="435" w:type="dxa"/>
            <w:shd w:val="clear" w:color="auto" w:fill="00B05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14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5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16</w:t>
            </w:r>
          </w:p>
        </w:tc>
      </w:tr>
      <w:tr w:rsidR="003F5B75" w:rsidRPr="001F3437" w:rsidTr="00C2599D">
        <w:trPr>
          <w:gridAfter w:val="1"/>
          <w:wAfter w:w="24" w:type="dxa"/>
          <w:cantSplit/>
          <w:trHeight w:hRule="exact" w:val="327"/>
        </w:trPr>
        <w:tc>
          <w:tcPr>
            <w:tcW w:w="429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342C71" w:rsidRPr="006A6394" w:rsidRDefault="00342C71" w:rsidP="00342C71">
            <w:pPr>
              <w:jc w:val="center"/>
              <w:rPr>
                <w:sz w:val="22"/>
                <w:szCs w:val="22"/>
              </w:rPr>
            </w:pPr>
            <w:r w:rsidRPr="006A6394">
              <w:rPr>
                <w:sz w:val="22"/>
                <w:szCs w:val="22"/>
              </w:rPr>
              <w:t>17</w:t>
            </w:r>
          </w:p>
        </w:tc>
        <w:tc>
          <w:tcPr>
            <w:tcW w:w="432" w:type="dxa"/>
            <w:vAlign w:val="center"/>
          </w:tcPr>
          <w:p w:rsidR="00342C71" w:rsidRPr="006A6394" w:rsidRDefault="00342C71" w:rsidP="00342C71">
            <w:pPr>
              <w:jc w:val="center"/>
              <w:rPr>
                <w:sz w:val="22"/>
                <w:szCs w:val="22"/>
              </w:rPr>
            </w:pPr>
            <w:r w:rsidRPr="006A6394">
              <w:rPr>
                <w:sz w:val="22"/>
                <w:szCs w:val="22"/>
              </w:rPr>
              <w:t>18</w:t>
            </w:r>
          </w:p>
        </w:tc>
        <w:tc>
          <w:tcPr>
            <w:tcW w:w="432" w:type="dxa"/>
            <w:vAlign w:val="center"/>
          </w:tcPr>
          <w:p w:rsidR="00342C71" w:rsidRPr="006A6394" w:rsidRDefault="00342C71" w:rsidP="00342C71">
            <w:pPr>
              <w:jc w:val="center"/>
              <w:rPr>
                <w:sz w:val="22"/>
                <w:szCs w:val="22"/>
              </w:rPr>
            </w:pPr>
            <w:r w:rsidRPr="006A6394">
              <w:rPr>
                <w:sz w:val="22"/>
                <w:szCs w:val="22"/>
              </w:rPr>
              <w:t>19</w:t>
            </w:r>
          </w:p>
        </w:tc>
        <w:tc>
          <w:tcPr>
            <w:tcW w:w="433" w:type="dxa"/>
            <w:vAlign w:val="center"/>
          </w:tcPr>
          <w:p w:rsidR="00342C71" w:rsidRPr="006A6394" w:rsidRDefault="00342C71" w:rsidP="00342C71">
            <w:pPr>
              <w:jc w:val="center"/>
              <w:rPr>
                <w:sz w:val="22"/>
                <w:szCs w:val="22"/>
              </w:rPr>
            </w:pPr>
            <w:r w:rsidRPr="006A6394">
              <w:rPr>
                <w:sz w:val="22"/>
                <w:szCs w:val="22"/>
              </w:rPr>
              <w:t>20</w:t>
            </w:r>
          </w:p>
        </w:tc>
        <w:tc>
          <w:tcPr>
            <w:tcW w:w="434" w:type="dxa"/>
            <w:vAlign w:val="center"/>
          </w:tcPr>
          <w:p w:rsidR="00342C71" w:rsidRPr="006A6394" w:rsidRDefault="00342C71" w:rsidP="00342C71">
            <w:pPr>
              <w:jc w:val="center"/>
              <w:rPr>
                <w:sz w:val="22"/>
                <w:szCs w:val="22"/>
              </w:rPr>
            </w:pPr>
            <w:r w:rsidRPr="006A6394">
              <w:rPr>
                <w:sz w:val="22"/>
                <w:szCs w:val="22"/>
              </w:rPr>
              <w:t>21</w:t>
            </w:r>
          </w:p>
        </w:tc>
        <w:tc>
          <w:tcPr>
            <w:tcW w:w="434" w:type="dxa"/>
            <w:shd w:val="clear" w:color="auto" w:fill="FFFFCC"/>
            <w:vAlign w:val="center"/>
          </w:tcPr>
          <w:p w:rsidR="00342C71" w:rsidRPr="006A6394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A6394">
              <w:rPr>
                <w:rFonts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342C71" w:rsidRPr="006A6394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A6394">
              <w:rPr>
                <w:rFonts w:eastAsia="Arial Unicode MS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bottom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22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23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25</w:t>
            </w:r>
          </w:p>
        </w:tc>
        <w:tc>
          <w:tcPr>
            <w:tcW w:w="435" w:type="dxa"/>
            <w:shd w:val="clear" w:color="auto" w:fill="00B05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26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19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20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21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22</w:t>
            </w:r>
          </w:p>
        </w:tc>
        <w:tc>
          <w:tcPr>
            <w:tcW w:w="435" w:type="dxa"/>
            <w:vAlign w:val="center"/>
          </w:tcPr>
          <w:p w:rsidR="00342C71" w:rsidRPr="005B3DB7" w:rsidRDefault="00C2599D" w:rsidP="00342C71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342C71" w:rsidRPr="005B3DB7">
                <w:rPr>
                  <w:sz w:val="22"/>
                  <w:szCs w:val="22"/>
                </w:rPr>
                <w:t>23</w:t>
              </w:r>
            </w:hyperlink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5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52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5" w:type="dxa"/>
            <w:shd w:val="clear" w:color="auto" w:fill="00B05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17</w:t>
            </w:r>
          </w:p>
        </w:tc>
        <w:tc>
          <w:tcPr>
            <w:tcW w:w="435" w:type="dxa"/>
            <w:shd w:val="clear" w:color="auto" w:fill="00B05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18</w:t>
            </w:r>
          </w:p>
        </w:tc>
        <w:tc>
          <w:tcPr>
            <w:tcW w:w="435" w:type="dxa"/>
            <w:shd w:val="clear" w:color="auto" w:fill="00B05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19</w:t>
            </w:r>
          </w:p>
        </w:tc>
        <w:tc>
          <w:tcPr>
            <w:tcW w:w="435" w:type="dxa"/>
            <w:shd w:val="clear" w:color="auto" w:fill="00B05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20</w:t>
            </w:r>
          </w:p>
        </w:tc>
        <w:tc>
          <w:tcPr>
            <w:tcW w:w="435" w:type="dxa"/>
            <w:shd w:val="clear" w:color="auto" w:fill="00B05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21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35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23</w:t>
            </w:r>
          </w:p>
        </w:tc>
      </w:tr>
      <w:tr w:rsidR="003F5B75" w:rsidRPr="001F3437" w:rsidTr="00C2599D">
        <w:trPr>
          <w:gridAfter w:val="1"/>
          <w:wAfter w:w="24" w:type="dxa"/>
          <w:cantSplit/>
          <w:trHeight w:hRule="exact" w:val="327"/>
        </w:trPr>
        <w:tc>
          <w:tcPr>
            <w:tcW w:w="429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2" w:type="dxa"/>
            <w:vAlign w:val="center"/>
          </w:tcPr>
          <w:p w:rsidR="00342C71" w:rsidRPr="006A6394" w:rsidRDefault="00342C71" w:rsidP="00342C71">
            <w:pPr>
              <w:jc w:val="center"/>
              <w:rPr>
                <w:sz w:val="22"/>
                <w:szCs w:val="22"/>
              </w:rPr>
            </w:pPr>
            <w:r w:rsidRPr="006A6394">
              <w:rPr>
                <w:sz w:val="22"/>
                <w:szCs w:val="22"/>
              </w:rPr>
              <w:t>24</w:t>
            </w:r>
          </w:p>
        </w:tc>
        <w:tc>
          <w:tcPr>
            <w:tcW w:w="432" w:type="dxa"/>
            <w:vAlign w:val="center"/>
          </w:tcPr>
          <w:p w:rsidR="00342C71" w:rsidRPr="006A6394" w:rsidRDefault="00342C71" w:rsidP="00342C71">
            <w:pPr>
              <w:jc w:val="center"/>
              <w:rPr>
                <w:sz w:val="22"/>
                <w:szCs w:val="22"/>
              </w:rPr>
            </w:pPr>
            <w:r w:rsidRPr="006A6394">
              <w:rPr>
                <w:sz w:val="22"/>
                <w:szCs w:val="22"/>
              </w:rPr>
              <w:t>25</w:t>
            </w:r>
          </w:p>
        </w:tc>
        <w:tc>
          <w:tcPr>
            <w:tcW w:w="432" w:type="dxa"/>
            <w:vAlign w:val="center"/>
          </w:tcPr>
          <w:p w:rsidR="00342C71" w:rsidRPr="006A6394" w:rsidRDefault="00342C71" w:rsidP="00342C71">
            <w:pPr>
              <w:jc w:val="center"/>
              <w:rPr>
                <w:sz w:val="22"/>
                <w:szCs w:val="22"/>
              </w:rPr>
            </w:pPr>
            <w:r w:rsidRPr="006A6394">
              <w:rPr>
                <w:sz w:val="22"/>
                <w:szCs w:val="22"/>
              </w:rPr>
              <w:t>26</w:t>
            </w:r>
          </w:p>
        </w:tc>
        <w:tc>
          <w:tcPr>
            <w:tcW w:w="433" w:type="dxa"/>
            <w:vAlign w:val="center"/>
          </w:tcPr>
          <w:p w:rsidR="00342C71" w:rsidRPr="006A6394" w:rsidRDefault="00342C71" w:rsidP="00342C71">
            <w:pPr>
              <w:jc w:val="center"/>
              <w:rPr>
                <w:sz w:val="22"/>
                <w:szCs w:val="22"/>
              </w:rPr>
            </w:pPr>
            <w:r w:rsidRPr="006A6394">
              <w:rPr>
                <w:sz w:val="22"/>
                <w:szCs w:val="22"/>
              </w:rPr>
              <w:t>27</w:t>
            </w:r>
          </w:p>
        </w:tc>
        <w:tc>
          <w:tcPr>
            <w:tcW w:w="434" w:type="dxa"/>
            <w:vAlign w:val="center"/>
          </w:tcPr>
          <w:p w:rsidR="00342C71" w:rsidRPr="006A6394" w:rsidRDefault="00342C71" w:rsidP="00342C71">
            <w:pPr>
              <w:jc w:val="center"/>
              <w:rPr>
                <w:sz w:val="22"/>
                <w:szCs w:val="22"/>
              </w:rPr>
            </w:pPr>
            <w:r w:rsidRPr="006A6394">
              <w:rPr>
                <w:sz w:val="22"/>
                <w:szCs w:val="22"/>
              </w:rPr>
              <w:t>28</w:t>
            </w:r>
          </w:p>
        </w:tc>
        <w:tc>
          <w:tcPr>
            <w:tcW w:w="434" w:type="dxa"/>
            <w:shd w:val="clear" w:color="auto" w:fill="FFFFCC"/>
            <w:vAlign w:val="center"/>
          </w:tcPr>
          <w:p w:rsidR="00342C71" w:rsidRPr="006A6394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A6394">
              <w:rPr>
                <w:rFonts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342C71" w:rsidRPr="006A6394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A6394">
              <w:rPr>
                <w:rFonts w:eastAsia="Arial Unicode MS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bottom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63016D">
              <w:rPr>
                <w:rFonts w:eastAsia="Arial Unicode MS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35" w:type="dxa"/>
            <w:shd w:val="clear" w:color="auto" w:fill="00B05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30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31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342C71" w:rsidRPr="005B3DB7" w:rsidRDefault="00342C71" w:rsidP="00342C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26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27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28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29</w:t>
            </w:r>
          </w:p>
        </w:tc>
        <w:tc>
          <w:tcPr>
            <w:tcW w:w="435" w:type="dxa"/>
            <w:shd w:val="clear" w:color="auto" w:fill="FFFF0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30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5" w:type="dxa"/>
            <w:shd w:val="clear" w:color="auto" w:fill="00B05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24</w:t>
            </w:r>
          </w:p>
        </w:tc>
        <w:tc>
          <w:tcPr>
            <w:tcW w:w="435" w:type="dxa"/>
            <w:shd w:val="clear" w:color="auto" w:fill="00B05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25</w:t>
            </w:r>
          </w:p>
        </w:tc>
        <w:tc>
          <w:tcPr>
            <w:tcW w:w="435" w:type="dxa"/>
            <w:shd w:val="clear" w:color="auto" w:fill="00B05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26</w:t>
            </w:r>
          </w:p>
        </w:tc>
        <w:tc>
          <w:tcPr>
            <w:tcW w:w="435" w:type="dxa"/>
            <w:shd w:val="clear" w:color="auto" w:fill="00B05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27</w:t>
            </w:r>
          </w:p>
        </w:tc>
        <w:tc>
          <w:tcPr>
            <w:tcW w:w="435" w:type="dxa"/>
            <w:shd w:val="clear" w:color="auto" w:fill="00B05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28</w:t>
            </w: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35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30</w:t>
            </w:r>
          </w:p>
        </w:tc>
      </w:tr>
      <w:tr w:rsidR="003F5B75" w:rsidRPr="001F3437" w:rsidTr="003F5B75">
        <w:trPr>
          <w:gridAfter w:val="1"/>
          <w:wAfter w:w="24" w:type="dxa"/>
          <w:cantSplit/>
          <w:trHeight w:hRule="exact" w:val="327"/>
        </w:trPr>
        <w:tc>
          <w:tcPr>
            <w:tcW w:w="429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2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4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4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bottom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bCs/>
                <w:sz w:val="22"/>
              </w:rPr>
            </w:pPr>
          </w:p>
        </w:tc>
        <w:tc>
          <w:tcPr>
            <w:tcW w:w="440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5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bCs/>
                <w:sz w:val="22"/>
              </w:rPr>
            </w:pPr>
          </w:p>
        </w:tc>
        <w:tc>
          <w:tcPr>
            <w:tcW w:w="452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5" w:type="dxa"/>
            <w:shd w:val="clear" w:color="auto" w:fill="00B05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31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</w:tr>
      <w:tr w:rsidR="00342C71" w:rsidRPr="001F3437" w:rsidTr="003F5B75">
        <w:tblPrEx>
          <w:tblCellMar>
            <w:left w:w="57" w:type="dxa"/>
          </w:tblCellMar>
        </w:tblPrEx>
        <w:trPr>
          <w:gridAfter w:val="1"/>
          <w:wAfter w:w="19" w:type="dxa"/>
          <w:cantSplit/>
          <w:trHeight w:val="129"/>
        </w:trPr>
        <w:tc>
          <w:tcPr>
            <w:tcW w:w="15244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C71" w:rsidRPr="001F3437" w:rsidRDefault="00342C71" w:rsidP="00342C71">
            <w:pPr>
              <w:rPr>
                <w:rFonts w:cs="Arial"/>
                <w:bCs/>
                <w:sz w:val="12"/>
                <w:szCs w:val="12"/>
              </w:rPr>
            </w:pPr>
          </w:p>
        </w:tc>
      </w:tr>
      <w:tr w:rsidR="00342C71" w:rsidRPr="001F3437" w:rsidTr="003F5B75">
        <w:tblPrEx>
          <w:tblCellMar>
            <w:left w:w="57" w:type="dxa"/>
          </w:tblCellMar>
        </w:tblPrEx>
        <w:trPr>
          <w:gridAfter w:val="1"/>
          <w:wAfter w:w="19" w:type="dxa"/>
          <w:cantSplit/>
          <w:trHeight w:val="375"/>
        </w:trPr>
        <w:tc>
          <w:tcPr>
            <w:tcW w:w="1524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16D" w:rsidRDefault="00C2599D" w:rsidP="00342C71">
            <w:pPr>
              <w:rPr>
                <w:rFonts w:cs="Arial"/>
                <w:b/>
                <w:bCs/>
                <w:sz w:val="28"/>
                <w:szCs w:val="20"/>
              </w:rPr>
            </w:pPr>
            <w:r>
              <w:rPr>
                <w:rFonts w:cs="Arial"/>
                <w:b/>
                <w:bCs/>
                <w:noProof/>
                <w:sz w:val="2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4C8404" wp14:editId="0C715A55">
                      <wp:simplePos x="0" y="0"/>
                      <wp:positionH relativeFrom="column">
                        <wp:posOffset>5511800</wp:posOffset>
                      </wp:positionH>
                      <wp:positionV relativeFrom="paragraph">
                        <wp:posOffset>-13970</wp:posOffset>
                      </wp:positionV>
                      <wp:extent cx="476250" cy="3524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3118F" id="Rectangle 5" o:spid="_x0000_s1026" style="position:absolute;margin-left:434pt;margin-top:-1.1pt;width:37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" fillcolor="yellow" strokecolor="#243f60 [1604]" strokeweight="2pt"/>
                  </w:pict>
                </mc:Fallback>
              </mc:AlternateContent>
            </w:r>
            <w:r>
              <w:rPr>
                <w:rFonts w:cs="Arial"/>
                <w:b/>
                <w:bCs/>
                <w:noProof/>
                <w:sz w:val="2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A965BE" wp14:editId="52B10C4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44450</wp:posOffset>
                      </wp:positionV>
                      <wp:extent cx="457200" cy="342900"/>
                      <wp:effectExtent l="76200" t="57150" r="76200" b="952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DDFDE" id="Rectangle 4" o:spid="_x0000_s1026" style="position:absolute;margin-left:311pt;margin-top:3.5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" fillcolor="red" strokecolor="white [3201]" strokeweight="3pt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3F5B75">
              <w:rPr>
                <w:noProof/>
                <w:sz w:val="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E84DA3" wp14:editId="5DF71139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20320</wp:posOffset>
                      </wp:positionV>
                      <wp:extent cx="390525" cy="342900"/>
                      <wp:effectExtent l="57150" t="19050" r="85725" b="952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5B7AA" id="Rectangle 3" o:spid="_x0000_s1026" style="position:absolute;margin-left:105.85pt;margin-top:1.6pt;width:30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" fillcolor="#00b050" strokecolor="#94b64e [3046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63016D">
              <w:rPr>
                <w:rFonts w:cs="Arial"/>
                <w:b/>
                <w:bCs/>
                <w:sz w:val="28"/>
                <w:szCs w:val="20"/>
              </w:rPr>
              <w:t xml:space="preserve">School Closed             </w:t>
            </w:r>
            <w:r>
              <w:rPr>
                <w:rFonts w:cs="Arial"/>
                <w:b/>
                <w:bCs/>
                <w:sz w:val="28"/>
                <w:szCs w:val="20"/>
              </w:rPr>
              <w:t>Parent Teacher Meeting</w:t>
            </w:r>
            <w:r w:rsidR="0063016D">
              <w:rPr>
                <w:rFonts w:cs="Arial"/>
                <w:b/>
                <w:bCs/>
                <w:sz w:val="28"/>
                <w:szCs w:val="20"/>
              </w:rPr>
              <w:t xml:space="preserve">              </w:t>
            </w:r>
            <w:r>
              <w:rPr>
                <w:rFonts w:cs="Arial"/>
                <w:b/>
                <w:bCs/>
                <w:sz w:val="28"/>
                <w:szCs w:val="20"/>
              </w:rPr>
              <w:t>Half</w:t>
            </w:r>
            <w:r w:rsidR="0063016D">
              <w:rPr>
                <w:rFonts w:cs="Arial"/>
                <w:b/>
                <w:bCs/>
                <w:sz w:val="28"/>
                <w:szCs w:val="20"/>
              </w:rPr>
              <w:t xml:space="preserve"> Day</w:t>
            </w:r>
          </w:p>
          <w:p w:rsidR="0063016D" w:rsidRDefault="0063016D" w:rsidP="00C2599D">
            <w:pPr>
              <w:rPr>
                <w:rFonts w:cs="Arial"/>
                <w:b/>
                <w:bCs/>
                <w:sz w:val="28"/>
                <w:szCs w:val="20"/>
              </w:rPr>
            </w:pPr>
          </w:p>
          <w:p w:rsidR="00C2599D" w:rsidRPr="001F3437" w:rsidRDefault="00C2599D" w:rsidP="00C2599D">
            <w:pPr>
              <w:rPr>
                <w:rFonts w:cs="Arial"/>
                <w:b/>
                <w:bCs/>
                <w:sz w:val="28"/>
                <w:szCs w:val="20"/>
              </w:rPr>
            </w:pPr>
            <w:bookmarkStart w:id="0" w:name="_GoBack"/>
            <w:bookmarkEnd w:id="0"/>
          </w:p>
        </w:tc>
      </w:tr>
      <w:tr w:rsidR="00342C71" w:rsidRPr="001F3437" w:rsidTr="003F5B75">
        <w:tblPrEx>
          <w:tblCellMar>
            <w:left w:w="57" w:type="dxa"/>
          </w:tblCellMar>
        </w:tblPrEx>
        <w:trPr>
          <w:gridAfter w:val="1"/>
          <w:wAfter w:w="19" w:type="dxa"/>
          <w:cantSplit/>
          <w:trHeight w:val="552"/>
        </w:trPr>
        <w:tc>
          <w:tcPr>
            <w:tcW w:w="782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342C71" w:rsidRPr="001F3437" w:rsidRDefault="00342C71" w:rsidP="00342C71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741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C71" w:rsidRPr="005418D0" w:rsidRDefault="00342C71" w:rsidP="00342C71">
            <w:pPr>
              <w:tabs>
                <w:tab w:val="right" w:pos="15300"/>
              </w:tabs>
              <w:jc w:val="right"/>
              <w:rPr>
                <w:color w:val="FFFFFF" w:themeColor="background1"/>
                <w:sz w:val="14"/>
              </w:rPr>
            </w:pPr>
          </w:p>
        </w:tc>
      </w:tr>
    </w:tbl>
    <w:p w:rsidR="00163A40" w:rsidRPr="001F3437" w:rsidRDefault="00163A40">
      <w:pPr>
        <w:rPr>
          <w:sz w:val="4"/>
        </w:rPr>
      </w:pPr>
    </w:p>
    <w:sectPr w:rsidR="00163A40" w:rsidRPr="001F34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99D" w:rsidRDefault="00C2599D">
      <w:r>
        <w:separator/>
      </w:r>
    </w:p>
  </w:endnote>
  <w:endnote w:type="continuationSeparator" w:id="0">
    <w:p w:rsidR="00C2599D" w:rsidRDefault="00C2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9D" w:rsidRDefault="00C259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9D" w:rsidRPr="002A4162" w:rsidRDefault="00C2599D" w:rsidP="002A4162">
    <w:pPr>
      <w:pStyle w:val="Footer"/>
      <w:tabs>
        <w:tab w:val="clear" w:pos="4513"/>
        <w:tab w:val="clear" w:pos="902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9D" w:rsidRDefault="00C25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99D" w:rsidRDefault="00C2599D">
      <w:r>
        <w:separator/>
      </w:r>
    </w:p>
  </w:footnote>
  <w:footnote w:type="continuationSeparator" w:id="0">
    <w:p w:rsidR="00C2599D" w:rsidRDefault="00C2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9D" w:rsidRDefault="00C259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9D" w:rsidRPr="002A4162" w:rsidRDefault="00C2599D" w:rsidP="002A4162">
    <w:pPr>
      <w:pStyle w:val="Header"/>
      <w:tabs>
        <w:tab w:val="clear" w:pos="4513"/>
        <w:tab w:val="clear" w:pos="902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9D" w:rsidRDefault="00C259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2B"/>
    <w:rsid w:val="0006088A"/>
    <w:rsid w:val="00092B44"/>
    <w:rsid w:val="0009566C"/>
    <w:rsid w:val="00163A40"/>
    <w:rsid w:val="001F3437"/>
    <w:rsid w:val="002813EF"/>
    <w:rsid w:val="00297C2A"/>
    <w:rsid w:val="002A4162"/>
    <w:rsid w:val="00342C71"/>
    <w:rsid w:val="00351F26"/>
    <w:rsid w:val="00356C86"/>
    <w:rsid w:val="00393461"/>
    <w:rsid w:val="003F5B75"/>
    <w:rsid w:val="005418D0"/>
    <w:rsid w:val="005F7985"/>
    <w:rsid w:val="0063016D"/>
    <w:rsid w:val="006A6394"/>
    <w:rsid w:val="006E1BA0"/>
    <w:rsid w:val="00744275"/>
    <w:rsid w:val="007C14C2"/>
    <w:rsid w:val="00A30EAA"/>
    <w:rsid w:val="00AF61BD"/>
    <w:rsid w:val="00B43F73"/>
    <w:rsid w:val="00B66E2B"/>
    <w:rsid w:val="00C2599D"/>
    <w:rsid w:val="00C2727B"/>
    <w:rsid w:val="00C91D0F"/>
    <w:rsid w:val="00CA50CC"/>
    <w:rsid w:val="00CF51B0"/>
    <w:rsid w:val="00D12E75"/>
    <w:rsid w:val="00D36A28"/>
    <w:rsid w:val="00DB6599"/>
    <w:rsid w:val="00E30BE1"/>
    <w:rsid w:val="00E92D62"/>
    <w:rsid w:val="00ED4AD1"/>
    <w:rsid w:val="00F82241"/>
    <w:rsid w:val="00F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1F16E3"/>
  <w15:docId w15:val="{9E3359A0-FAD1-4BF5-8813-EBD25E6F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B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C86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8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.uk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pedia.co.uk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4997FC55</Template>
  <TotalTime>0</TotalTime>
  <Pages>1</Pages>
  <Words>560</Words>
  <Characters>1530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2022/23 UK</vt:lpstr>
    </vt:vector>
  </TitlesOfParts>
  <Company/>
  <LinksUpToDate>false</LinksUpToDate>
  <CharactersWithSpaces>2086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2022/23 UK</dc:title>
  <dc:subject/>
  <dc:creator>© Calendarpedia®</dc:creator>
  <cp:keywords/>
  <dc:description>www.calendarpedia.co.uk - Your source for calendars</dc:description>
  <cp:lastModifiedBy>S McCreesh</cp:lastModifiedBy>
  <cp:revision>2</cp:revision>
  <cp:lastPrinted>2022-03-25T12:12:00Z</cp:lastPrinted>
  <dcterms:created xsi:type="dcterms:W3CDTF">2022-03-25T12:26:00Z</dcterms:created>
  <dcterms:modified xsi:type="dcterms:W3CDTF">2022-03-25T12:26:00Z</dcterms:modified>
</cp:coreProperties>
</file>